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34" w:tblpY="1"/>
        <w:tblOverlap w:val="never"/>
        <w:tblW w:w="1116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62"/>
        <w:gridCol w:w="1815"/>
        <w:gridCol w:w="312"/>
        <w:gridCol w:w="1131"/>
        <w:gridCol w:w="128"/>
        <w:gridCol w:w="589"/>
        <w:gridCol w:w="363"/>
        <w:gridCol w:w="180"/>
        <w:gridCol w:w="3103"/>
      </w:tblGrid>
      <w:tr w:rsidR="00987497" w:rsidRPr="004E7CF6" w14:paraId="22265537" w14:textId="77777777" w:rsidTr="009205B3">
        <w:trPr>
          <w:trHeight w:val="283"/>
        </w:trPr>
        <w:tc>
          <w:tcPr>
            <w:tcW w:w="11165" w:type="dxa"/>
            <w:gridSpan w:val="10"/>
            <w:shd w:val="clear" w:color="auto" w:fill="DDDDE0" w:themeFill="text1" w:themeFillTint="33"/>
            <w:vAlign w:val="center"/>
          </w:tcPr>
          <w:p w14:paraId="73C33071" w14:textId="77777777" w:rsidR="00987497" w:rsidRPr="004E7CF6" w:rsidRDefault="00987497" w:rsidP="009205B3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E7CF6">
              <w:rPr>
                <w:rFonts w:ascii="Trebuchet MS" w:hAnsi="Trebuchet MS"/>
                <w:b/>
                <w:sz w:val="20"/>
                <w:szCs w:val="20"/>
              </w:rPr>
              <w:t>IDENTIFICAÇÃO DA PACIENTE</w:t>
            </w:r>
          </w:p>
        </w:tc>
      </w:tr>
      <w:tr w:rsidR="00987497" w:rsidRPr="004E7CF6" w14:paraId="091DB217" w14:textId="77777777" w:rsidTr="009205B3">
        <w:trPr>
          <w:trHeight w:val="567"/>
        </w:trPr>
        <w:tc>
          <w:tcPr>
            <w:tcW w:w="8062" w:type="dxa"/>
            <w:gridSpan w:val="9"/>
          </w:tcPr>
          <w:p w14:paraId="339FE3B1" w14:textId="77777777" w:rsidR="00987497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Nome</w:t>
            </w:r>
          </w:p>
          <w:p w14:paraId="17EEC66F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103" w:type="dxa"/>
          </w:tcPr>
          <w:p w14:paraId="3E3F4E97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Data de nascimento</w:t>
            </w:r>
          </w:p>
          <w:p w14:paraId="1DB6CE86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7497" w:rsidRPr="004E7CF6" w14:paraId="37762C4F" w14:textId="77777777" w:rsidTr="009205B3">
        <w:trPr>
          <w:trHeight w:val="567"/>
        </w:trPr>
        <w:tc>
          <w:tcPr>
            <w:tcW w:w="3482" w:type="dxa"/>
          </w:tcPr>
          <w:p w14:paraId="5345D3CD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RG</w:t>
            </w:r>
          </w:p>
          <w:p w14:paraId="38DB4932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037" w:type="dxa"/>
            <w:gridSpan w:val="6"/>
          </w:tcPr>
          <w:p w14:paraId="4F93E851" w14:textId="77777777" w:rsidR="00987497" w:rsidRPr="004E7CF6" w:rsidRDefault="00987497" w:rsidP="0011491D">
            <w:pPr>
              <w:tabs>
                <w:tab w:val="left" w:pos="810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CPF</w:t>
            </w:r>
            <w:r w:rsidR="0011491D">
              <w:rPr>
                <w:rFonts w:ascii="Trebuchet MS" w:hAnsi="Trebuchet MS"/>
                <w:sz w:val="20"/>
                <w:szCs w:val="20"/>
              </w:rPr>
              <w:tab/>
            </w:r>
          </w:p>
          <w:p w14:paraId="78444D81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646" w:type="dxa"/>
            <w:gridSpan w:val="3"/>
          </w:tcPr>
          <w:p w14:paraId="6F5E4526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Estado civil</w:t>
            </w:r>
          </w:p>
          <w:p w14:paraId="0E8FA33E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7497" w:rsidRPr="004E7CF6" w14:paraId="754FED14" w14:textId="77777777" w:rsidTr="009205B3">
        <w:trPr>
          <w:trHeight w:val="567"/>
        </w:trPr>
        <w:tc>
          <w:tcPr>
            <w:tcW w:w="11165" w:type="dxa"/>
            <w:gridSpan w:val="10"/>
          </w:tcPr>
          <w:p w14:paraId="4B8EA1AC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Endereço</w:t>
            </w:r>
          </w:p>
          <w:p w14:paraId="39DD2E8F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7497" w:rsidRPr="004E7CF6" w14:paraId="4D8FF61B" w14:textId="77777777" w:rsidTr="009205B3">
        <w:trPr>
          <w:trHeight w:val="567"/>
        </w:trPr>
        <w:tc>
          <w:tcPr>
            <w:tcW w:w="5359" w:type="dxa"/>
            <w:gridSpan w:val="3"/>
          </w:tcPr>
          <w:p w14:paraId="1646FCE6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Cidade</w:t>
            </w:r>
          </w:p>
          <w:p w14:paraId="3C60B4EF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4"/>
          </w:tcPr>
          <w:p w14:paraId="650A0333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Estado</w:t>
            </w:r>
          </w:p>
          <w:p w14:paraId="4C299537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646" w:type="dxa"/>
            <w:gridSpan w:val="3"/>
          </w:tcPr>
          <w:p w14:paraId="724E4914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CEP</w:t>
            </w:r>
          </w:p>
          <w:p w14:paraId="405665E6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7497" w:rsidRPr="004E7CF6" w14:paraId="5F392D31" w14:textId="77777777" w:rsidTr="009205B3">
        <w:trPr>
          <w:trHeight w:val="564"/>
        </w:trPr>
        <w:tc>
          <w:tcPr>
            <w:tcW w:w="3544" w:type="dxa"/>
            <w:gridSpan w:val="2"/>
          </w:tcPr>
          <w:p w14:paraId="26E14393" w14:textId="77777777" w:rsidR="00987497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Número de filhos vivos</w:t>
            </w:r>
          </w:p>
          <w:p w14:paraId="2AEA291C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gridSpan w:val="3"/>
          </w:tcPr>
          <w:p w14:paraId="7437CE51" w14:textId="77777777" w:rsidR="00987497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Idade dos filhos vivos</w:t>
            </w:r>
          </w:p>
          <w:p w14:paraId="1BF2EDA4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363" w:type="dxa"/>
            <w:gridSpan w:val="5"/>
          </w:tcPr>
          <w:p w14:paraId="51937BED" w14:textId="77777777" w:rsidR="00987497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Data do último parto ou aborto</w:t>
            </w:r>
          </w:p>
          <w:p w14:paraId="22061AA7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7497" w:rsidRPr="004E7CF6" w14:paraId="5D7867B0" w14:textId="77777777" w:rsidTr="009205B3">
        <w:trPr>
          <w:trHeight w:val="567"/>
        </w:trPr>
        <w:tc>
          <w:tcPr>
            <w:tcW w:w="5671" w:type="dxa"/>
            <w:gridSpan w:val="4"/>
            <w:tcBorders>
              <w:bottom w:val="dotted" w:sz="4" w:space="0" w:color="auto"/>
            </w:tcBorders>
          </w:tcPr>
          <w:p w14:paraId="2F87974E" w14:textId="77777777" w:rsidR="00987497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Data da manifestação da vontade do procedimento</w:t>
            </w:r>
          </w:p>
          <w:p w14:paraId="7FC45164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494" w:type="dxa"/>
            <w:gridSpan w:val="6"/>
          </w:tcPr>
          <w:p w14:paraId="2973632A" w14:textId="77777777" w:rsidR="00987497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Data provável da cirurgia</w:t>
            </w:r>
          </w:p>
          <w:p w14:paraId="4AB00338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7497" w:rsidRPr="004E7CF6" w14:paraId="4471FF9A" w14:textId="77777777" w:rsidTr="009205B3">
        <w:trPr>
          <w:trHeight w:val="170"/>
        </w:trPr>
        <w:tc>
          <w:tcPr>
            <w:tcW w:w="5671" w:type="dxa"/>
            <w:gridSpan w:val="4"/>
            <w:tcBorders>
              <w:right w:val="nil"/>
            </w:tcBorders>
          </w:tcPr>
          <w:p w14:paraId="6F2EBDCD" w14:textId="77777777" w:rsidR="00987497" w:rsidRPr="004E7CF6" w:rsidRDefault="00987497" w:rsidP="009205B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94" w:type="dxa"/>
            <w:gridSpan w:val="6"/>
            <w:tcBorders>
              <w:left w:val="nil"/>
            </w:tcBorders>
          </w:tcPr>
          <w:p w14:paraId="6F344CC4" w14:textId="77777777" w:rsidR="00987497" w:rsidRPr="004E7CF6" w:rsidRDefault="00987497" w:rsidP="009205B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87497" w:rsidRPr="004E7CF6" w14:paraId="73F0C346" w14:textId="77777777" w:rsidTr="009205B3">
        <w:trPr>
          <w:trHeight w:val="283"/>
        </w:trPr>
        <w:tc>
          <w:tcPr>
            <w:tcW w:w="11165" w:type="dxa"/>
            <w:gridSpan w:val="10"/>
            <w:shd w:val="clear" w:color="auto" w:fill="DDDDE0" w:themeFill="text1" w:themeFillTint="33"/>
            <w:vAlign w:val="center"/>
          </w:tcPr>
          <w:p w14:paraId="64678F49" w14:textId="77777777" w:rsidR="00987497" w:rsidRPr="004E7CF6" w:rsidRDefault="00987497" w:rsidP="009205B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E7CF6">
              <w:rPr>
                <w:rFonts w:ascii="Trebuchet MS" w:hAnsi="Trebuchet MS"/>
                <w:b/>
                <w:sz w:val="20"/>
                <w:szCs w:val="20"/>
              </w:rPr>
              <w:t>IDENTIFICAÇÃO DO CÔNJUGE</w:t>
            </w:r>
          </w:p>
        </w:tc>
      </w:tr>
      <w:tr w:rsidR="00987497" w:rsidRPr="004E7CF6" w14:paraId="57F432E1" w14:textId="77777777" w:rsidTr="009205B3">
        <w:trPr>
          <w:trHeight w:val="567"/>
        </w:trPr>
        <w:tc>
          <w:tcPr>
            <w:tcW w:w="7882" w:type="dxa"/>
            <w:gridSpan w:val="8"/>
          </w:tcPr>
          <w:p w14:paraId="768059E0" w14:textId="77777777" w:rsidR="00987497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Nome</w:t>
            </w:r>
          </w:p>
          <w:p w14:paraId="3504D38C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283" w:type="dxa"/>
            <w:gridSpan w:val="2"/>
          </w:tcPr>
          <w:p w14:paraId="15346E5D" w14:textId="77777777" w:rsidR="00987497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Data de nascimento</w:t>
            </w:r>
          </w:p>
          <w:p w14:paraId="177AAAB9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7497" w:rsidRPr="004E7CF6" w14:paraId="1D0453C8" w14:textId="77777777" w:rsidTr="009205B3">
        <w:trPr>
          <w:gridAfter w:val="4"/>
          <w:wAfter w:w="4235" w:type="dxa"/>
          <w:trHeight w:val="568"/>
        </w:trPr>
        <w:tc>
          <w:tcPr>
            <w:tcW w:w="3482" w:type="dxa"/>
          </w:tcPr>
          <w:p w14:paraId="4E50BA01" w14:textId="77777777" w:rsidR="00987497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RG</w:t>
            </w:r>
          </w:p>
          <w:p w14:paraId="09FC9128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448" w:type="dxa"/>
            <w:gridSpan w:val="5"/>
          </w:tcPr>
          <w:p w14:paraId="39596860" w14:textId="77777777" w:rsidR="00987497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CPF</w:t>
            </w:r>
          </w:p>
          <w:p w14:paraId="3605F13C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7497" w:rsidRPr="004E7CF6" w14:paraId="354DD675" w14:textId="77777777" w:rsidTr="009205B3">
        <w:trPr>
          <w:trHeight w:val="170"/>
        </w:trPr>
        <w:tc>
          <w:tcPr>
            <w:tcW w:w="11165" w:type="dxa"/>
            <w:gridSpan w:val="10"/>
          </w:tcPr>
          <w:p w14:paraId="4A0ECFFC" w14:textId="77777777" w:rsidR="00987497" w:rsidRPr="004E7CF6" w:rsidRDefault="00987497" w:rsidP="009205B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87497" w:rsidRPr="004E7CF6" w14:paraId="6FEAC2BF" w14:textId="77777777" w:rsidTr="009205B3">
        <w:trPr>
          <w:trHeight w:val="283"/>
        </w:trPr>
        <w:tc>
          <w:tcPr>
            <w:tcW w:w="11165" w:type="dxa"/>
            <w:gridSpan w:val="10"/>
            <w:shd w:val="clear" w:color="auto" w:fill="DDDDE0" w:themeFill="text1" w:themeFillTint="33"/>
            <w:vAlign w:val="center"/>
          </w:tcPr>
          <w:p w14:paraId="06290D2A" w14:textId="77777777" w:rsidR="00987497" w:rsidRPr="004E7CF6" w:rsidRDefault="00987497" w:rsidP="009205B3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E7CF6">
              <w:rPr>
                <w:rFonts w:ascii="Trebuchet MS" w:hAnsi="Trebuchet MS"/>
                <w:b/>
                <w:sz w:val="20"/>
                <w:szCs w:val="20"/>
              </w:rPr>
              <w:t>IDENTIFICAÇÃO DO (A) MÉDICO (A)</w:t>
            </w:r>
          </w:p>
        </w:tc>
      </w:tr>
      <w:tr w:rsidR="00987497" w:rsidRPr="004E7CF6" w14:paraId="0C62D981" w14:textId="77777777" w:rsidTr="009205B3">
        <w:trPr>
          <w:trHeight w:val="567"/>
        </w:trPr>
        <w:tc>
          <w:tcPr>
            <w:tcW w:w="7519" w:type="dxa"/>
            <w:gridSpan w:val="7"/>
          </w:tcPr>
          <w:p w14:paraId="1C3E05F6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Nome</w:t>
            </w:r>
          </w:p>
          <w:p w14:paraId="1277697D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E7CF6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3646" w:type="dxa"/>
            <w:gridSpan w:val="3"/>
          </w:tcPr>
          <w:p w14:paraId="0A169FF4" w14:textId="77777777" w:rsidR="00987497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CRM</w:t>
            </w:r>
          </w:p>
          <w:p w14:paraId="21030851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7497" w:rsidRPr="004E7CF6" w14:paraId="7877A617" w14:textId="77777777" w:rsidTr="009205B3">
        <w:trPr>
          <w:trHeight w:val="567"/>
        </w:trPr>
        <w:tc>
          <w:tcPr>
            <w:tcW w:w="11165" w:type="dxa"/>
            <w:gridSpan w:val="10"/>
          </w:tcPr>
          <w:p w14:paraId="473EE7AE" w14:textId="77777777" w:rsidR="00987497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E7CF6">
              <w:rPr>
                <w:rFonts w:ascii="Trebuchet MS" w:hAnsi="Trebuchet MS"/>
                <w:sz w:val="20"/>
                <w:szCs w:val="20"/>
              </w:rPr>
              <w:t>Especialidade</w:t>
            </w:r>
          </w:p>
          <w:p w14:paraId="534AD26E" w14:textId="77777777" w:rsidR="00987497" w:rsidRPr="004E7CF6" w:rsidRDefault="00987497" w:rsidP="009205B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212BC249" w14:textId="77777777" w:rsidR="00987497" w:rsidRDefault="00987497" w:rsidP="00987497"/>
    <w:tbl>
      <w:tblPr>
        <w:tblW w:w="10491" w:type="dxa"/>
        <w:tblInd w:w="1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1"/>
      </w:tblGrid>
      <w:tr w:rsidR="00987497" w:rsidRPr="008D7896" w14:paraId="0C629362" w14:textId="77777777" w:rsidTr="006C42E1">
        <w:trPr>
          <w:trHeight w:hRule="exact" w:val="113"/>
        </w:trPr>
        <w:tc>
          <w:tcPr>
            <w:tcW w:w="10491" w:type="dxa"/>
            <w:tcBorders>
              <w:bottom w:val="dotted" w:sz="4" w:space="0" w:color="auto"/>
            </w:tcBorders>
            <w:shd w:val="clear" w:color="auto" w:fill="auto"/>
          </w:tcPr>
          <w:p w14:paraId="26C91CCC" w14:textId="77777777" w:rsidR="00987497" w:rsidRPr="008D7896" w:rsidRDefault="00987497" w:rsidP="006C42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87497" w:rsidRPr="008D7896" w14:paraId="78318F23" w14:textId="77777777" w:rsidTr="00987497">
        <w:trPr>
          <w:trHeight w:hRule="exact" w:val="382"/>
        </w:trPr>
        <w:tc>
          <w:tcPr>
            <w:tcW w:w="10491" w:type="dxa"/>
            <w:tcBorders>
              <w:bottom w:val="nil"/>
            </w:tcBorders>
            <w:shd w:val="clear" w:color="auto" w:fill="DDDDE0" w:themeFill="text1" w:themeFillTint="33"/>
            <w:vAlign w:val="center"/>
          </w:tcPr>
          <w:p w14:paraId="3CBCBED7" w14:textId="77777777" w:rsidR="0011491D" w:rsidRDefault="00987497" w:rsidP="006C42E1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7152">
              <w:rPr>
                <w:rFonts w:ascii="Trebuchet MS" w:hAnsi="Trebuchet MS"/>
                <w:b/>
                <w:sz w:val="20"/>
                <w:szCs w:val="20"/>
              </w:rPr>
              <w:t>CONSENTIMENTO</w:t>
            </w:r>
          </w:p>
          <w:p w14:paraId="2FF20656" w14:textId="77777777" w:rsidR="0011491D" w:rsidRPr="0011491D" w:rsidRDefault="0011491D" w:rsidP="0011491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2E9EEFA" w14:textId="77777777" w:rsidR="0011491D" w:rsidRPr="0011491D" w:rsidRDefault="0011491D" w:rsidP="0011491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81CF94" w14:textId="77777777" w:rsidR="0011491D" w:rsidRPr="0011491D" w:rsidRDefault="0011491D" w:rsidP="0011491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60523D3" w14:textId="77777777" w:rsidR="0011491D" w:rsidRPr="0011491D" w:rsidRDefault="0011491D" w:rsidP="0011491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3C454C" w14:textId="77777777" w:rsidR="0011491D" w:rsidRPr="0011491D" w:rsidRDefault="0011491D" w:rsidP="0011491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93B40F7" w14:textId="77777777" w:rsidR="0011491D" w:rsidRPr="0011491D" w:rsidRDefault="0011491D" w:rsidP="0011491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137FABA" w14:textId="77777777" w:rsidR="0011491D" w:rsidRPr="0011491D" w:rsidRDefault="0011491D" w:rsidP="0011491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B9A97D9" w14:textId="77777777" w:rsidR="0011491D" w:rsidRPr="0011491D" w:rsidRDefault="0011491D" w:rsidP="0011491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4C03759" w14:textId="77777777" w:rsidR="0011491D" w:rsidRPr="0011491D" w:rsidRDefault="0011491D" w:rsidP="0011491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D18312A" w14:textId="77777777" w:rsidR="0011491D" w:rsidRPr="0011491D" w:rsidRDefault="0011491D" w:rsidP="0011491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422FE50" w14:textId="77777777" w:rsidR="0011491D" w:rsidRPr="0011491D" w:rsidRDefault="0011491D" w:rsidP="0011491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D8305AD" w14:textId="77777777" w:rsidR="0011491D" w:rsidRDefault="0011491D" w:rsidP="0011491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71C5885" w14:textId="77777777" w:rsidR="00987497" w:rsidRDefault="00987497" w:rsidP="0011491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7D83AE" w14:textId="43E303FA" w:rsidR="003F5A80" w:rsidRPr="003F5A80" w:rsidRDefault="003F5A80" w:rsidP="003F5A8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X="142" w:tblpY="1"/>
        <w:tblOverlap w:val="never"/>
        <w:tblW w:w="10943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3"/>
      </w:tblGrid>
      <w:tr w:rsidR="00987497" w:rsidRPr="00533356" w14:paraId="22057225" w14:textId="77777777" w:rsidTr="006C3F00">
        <w:tc>
          <w:tcPr>
            <w:tcW w:w="10943" w:type="dxa"/>
            <w:tcBorders>
              <w:top w:val="nil"/>
              <w:bottom w:val="nil"/>
            </w:tcBorders>
          </w:tcPr>
          <w:p w14:paraId="204D2542" w14:textId="77777777" w:rsidR="00987497" w:rsidRPr="00987497" w:rsidRDefault="00987497" w:rsidP="00987497">
            <w:pPr>
              <w:spacing w:before="40"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533356">
              <w:rPr>
                <w:rFonts w:ascii="Trebuchet MS" w:hAnsi="Trebuchet MS"/>
                <w:sz w:val="20"/>
                <w:szCs w:val="20"/>
              </w:rPr>
              <w:t>Eu, abaixo assinada, na qualidade de 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33356">
              <w:rPr>
                <w:rFonts w:ascii="Trebuchet MS" w:hAnsi="Trebuchet MS"/>
                <w:sz w:val="20"/>
                <w:szCs w:val="20"/>
              </w:rPr>
              <w:t>) beneficiaria/paciente – 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33356">
              <w:rPr>
                <w:rFonts w:ascii="Trebuchet MS" w:hAnsi="Trebuchet MS"/>
                <w:sz w:val="20"/>
                <w:szCs w:val="20"/>
              </w:rPr>
              <w:t>) representante legal da beneficiaria/paciente ciente dos esclarecimentos prestados pelo meu médico assistente, manifesto, p</w:t>
            </w:r>
            <w:r>
              <w:rPr>
                <w:rFonts w:ascii="Trebuchet MS" w:hAnsi="Trebuchet MS"/>
                <w:sz w:val="20"/>
                <w:szCs w:val="20"/>
              </w:rPr>
              <w:t>elo presente termo, meu desejo d</w:t>
            </w:r>
            <w:r w:rsidRPr="00533356">
              <w:rPr>
                <w:rFonts w:ascii="Trebuchet MS" w:hAnsi="Trebuchet MS"/>
                <w:sz w:val="20"/>
                <w:szCs w:val="20"/>
              </w:rPr>
              <w:t xml:space="preserve">e ser submetida à laqueadura tubaria, o que faço por minha livre e espontânea vontade, sem nenhum vicio ou coação. </w:t>
            </w:r>
            <w:r w:rsidRPr="00533356">
              <w:rPr>
                <w:rFonts w:ascii="Trebuchet MS" w:hAnsi="Trebuchet MS"/>
                <w:b/>
                <w:sz w:val="20"/>
                <w:szCs w:val="20"/>
              </w:rPr>
              <w:t>Também sei que entre a manifestação de minha vontade, por meio deste documento, e o procedimento cirúrgico deverão se passar, ao menos 60 dias, conforme Resolução Normativa vigente da ANS e Lei Federal nº 9.263/96.</w:t>
            </w:r>
          </w:p>
          <w:p w14:paraId="4A9B0C0C" w14:textId="77777777" w:rsidR="00987497" w:rsidRPr="00533356" w:rsidRDefault="00987497" w:rsidP="00987497">
            <w:pPr>
              <w:spacing w:before="4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33356">
              <w:rPr>
                <w:rFonts w:ascii="Trebuchet MS" w:hAnsi="Trebuchet MS"/>
                <w:b/>
                <w:sz w:val="20"/>
                <w:szCs w:val="20"/>
              </w:rPr>
              <w:t xml:space="preserve">DECLARO, </w:t>
            </w:r>
            <w:r w:rsidRPr="0011491D">
              <w:rPr>
                <w:rFonts w:ascii="Trebuchet MS" w:hAnsi="Trebuchet MS"/>
                <w:sz w:val="20"/>
                <w:szCs w:val="20"/>
              </w:rPr>
              <w:t>ainda</w:t>
            </w:r>
            <w:r w:rsidRPr="00533356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r w:rsidRPr="00533356">
              <w:rPr>
                <w:rFonts w:ascii="Trebuchet MS" w:hAnsi="Trebuchet MS"/>
                <w:sz w:val="20"/>
                <w:szCs w:val="20"/>
              </w:rPr>
              <w:t xml:space="preserve">ter sido informada, antes do procedimento cirúrgico, de que: </w:t>
            </w:r>
          </w:p>
          <w:p w14:paraId="392A159B" w14:textId="77777777" w:rsidR="00987497" w:rsidRPr="00533356" w:rsidRDefault="00987497" w:rsidP="00987497">
            <w:pPr>
              <w:numPr>
                <w:ilvl w:val="0"/>
                <w:numId w:val="11"/>
              </w:numPr>
              <w:spacing w:before="40" w:after="120" w:line="360" w:lineRule="auto"/>
              <w:ind w:left="748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33356">
              <w:rPr>
                <w:rFonts w:ascii="Trebuchet MS" w:hAnsi="Trebuchet MS"/>
                <w:sz w:val="20"/>
                <w:szCs w:val="20"/>
              </w:rPr>
              <w:t>A intervenção de laqueadura tubaria consiste na interrupção da continuidade das tubas uterinas, com objetivo de impedir gravidez;</w:t>
            </w:r>
          </w:p>
          <w:p w14:paraId="1E8BAEB5" w14:textId="77777777" w:rsidR="00987497" w:rsidRPr="00533356" w:rsidRDefault="00987497" w:rsidP="00987497">
            <w:pPr>
              <w:numPr>
                <w:ilvl w:val="0"/>
                <w:numId w:val="11"/>
              </w:numPr>
              <w:spacing w:before="40" w:after="120" w:line="360" w:lineRule="auto"/>
              <w:ind w:left="748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33356">
              <w:rPr>
                <w:rFonts w:ascii="Trebuchet MS" w:hAnsi="Trebuchet MS"/>
                <w:sz w:val="20"/>
                <w:szCs w:val="20"/>
              </w:rPr>
              <w:t>Existem outros métodos alternativos de contracepção a disposição, tais como, anticoncepcional hormonal, contracepção intrauterina, colocação de DIU, preservativos, coito interrompido e todos os demais métodos naturais e de barreira;</w:t>
            </w:r>
          </w:p>
          <w:p w14:paraId="6FBA0F99" w14:textId="77777777" w:rsidR="00987497" w:rsidRPr="00533356" w:rsidRDefault="00987497" w:rsidP="00987497">
            <w:pPr>
              <w:numPr>
                <w:ilvl w:val="0"/>
                <w:numId w:val="11"/>
              </w:numPr>
              <w:spacing w:before="40" w:after="120" w:line="360" w:lineRule="auto"/>
              <w:ind w:left="748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A gravidez</w:t>
            </w:r>
            <w:r w:rsidRPr="00533356">
              <w:rPr>
                <w:rFonts w:ascii="Trebuchet MS" w:hAnsi="Trebuchet MS"/>
                <w:sz w:val="20"/>
                <w:szCs w:val="20"/>
              </w:rPr>
              <w:t xml:space="preserve"> ectópica (fora do úter</w:t>
            </w:r>
            <w:r>
              <w:rPr>
                <w:rFonts w:ascii="Trebuchet MS" w:hAnsi="Trebuchet MS"/>
                <w:sz w:val="20"/>
                <w:szCs w:val="20"/>
              </w:rPr>
              <w:t>o), embora ocorra remotamente, é</w:t>
            </w:r>
            <w:r w:rsidRPr="00533356">
              <w:rPr>
                <w:rFonts w:ascii="Trebuchet MS" w:hAnsi="Trebuchet MS"/>
                <w:sz w:val="20"/>
                <w:szCs w:val="20"/>
              </w:rPr>
              <w:t xml:space="preserve"> uma possibilidade a ser considerada em pacientes que tenham </w:t>
            </w:r>
            <w:r>
              <w:rPr>
                <w:rFonts w:ascii="Trebuchet MS" w:hAnsi="Trebuchet MS"/>
                <w:sz w:val="20"/>
                <w:szCs w:val="20"/>
              </w:rPr>
              <w:t>se submetido a ligadura tubaria;</w:t>
            </w:r>
          </w:p>
          <w:p w14:paraId="4FF5431D" w14:textId="77777777" w:rsidR="00987497" w:rsidRPr="00533356" w:rsidRDefault="00987497" w:rsidP="00987497">
            <w:pPr>
              <w:numPr>
                <w:ilvl w:val="0"/>
                <w:numId w:val="11"/>
              </w:numPr>
              <w:spacing w:before="40"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33356">
              <w:rPr>
                <w:rFonts w:ascii="Trebuchet MS" w:hAnsi="Trebuchet MS"/>
                <w:sz w:val="20"/>
                <w:szCs w:val="20"/>
              </w:rPr>
              <w:t xml:space="preserve">Para realização do procedimento existem várias formas de cirurgia: </w:t>
            </w:r>
          </w:p>
          <w:p w14:paraId="0F1C83FC" w14:textId="77777777" w:rsidR="00987497" w:rsidRPr="00533356" w:rsidRDefault="00987497" w:rsidP="00987497">
            <w:pPr>
              <w:numPr>
                <w:ilvl w:val="0"/>
                <w:numId w:val="13"/>
              </w:numPr>
              <w:spacing w:before="40" w:after="0" w:line="360" w:lineRule="auto"/>
              <w:ind w:left="1026" w:hanging="11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33356">
              <w:rPr>
                <w:rFonts w:ascii="Trebuchet MS" w:hAnsi="Trebuchet MS"/>
                <w:sz w:val="20"/>
                <w:szCs w:val="20"/>
              </w:rPr>
              <w:t>Laparoscópica, que é cirurgia realizada por meio de 4 pequenos cortes no abdome;</w:t>
            </w:r>
          </w:p>
          <w:p w14:paraId="540002DB" w14:textId="77777777" w:rsidR="00987497" w:rsidRPr="00533356" w:rsidRDefault="00987497" w:rsidP="00987497">
            <w:pPr>
              <w:numPr>
                <w:ilvl w:val="0"/>
                <w:numId w:val="13"/>
              </w:numPr>
              <w:spacing w:before="40" w:after="0" w:line="360" w:lineRule="auto"/>
              <w:ind w:left="1026" w:hanging="11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33356">
              <w:rPr>
                <w:rFonts w:ascii="Trebuchet MS" w:hAnsi="Trebuchet MS"/>
                <w:sz w:val="20"/>
                <w:szCs w:val="20"/>
              </w:rPr>
              <w:t>Laparotomia: semelhante a uma cesárea;</w:t>
            </w:r>
          </w:p>
          <w:p w14:paraId="1F7A8120" w14:textId="77777777" w:rsidR="00987497" w:rsidRPr="00533356" w:rsidRDefault="00987497" w:rsidP="00987497">
            <w:pPr>
              <w:numPr>
                <w:ilvl w:val="0"/>
                <w:numId w:val="13"/>
              </w:numPr>
              <w:spacing w:before="40" w:after="0" w:line="360" w:lineRule="auto"/>
              <w:ind w:left="1026" w:hanging="11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33356">
              <w:rPr>
                <w:rFonts w:ascii="Trebuchet MS" w:hAnsi="Trebuchet MS"/>
                <w:sz w:val="20"/>
                <w:szCs w:val="20"/>
              </w:rPr>
              <w:t>Vaginal: cirurgia realizada pela vagina;</w:t>
            </w:r>
          </w:p>
          <w:p w14:paraId="39B85BE0" w14:textId="77777777" w:rsidR="00987497" w:rsidRPr="004B5E27" w:rsidRDefault="00987497" w:rsidP="00987497">
            <w:pPr>
              <w:numPr>
                <w:ilvl w:val="0"/>
                <w:numId w:val="13"/>
              </w:numPr>
              <w:spacing w:before="40" w:after="120" w:line="360" w:lineRule="auto"/>
              <w:ind w:left="1026" w:hanging="11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33356">
              <w:rPr>
                <w:rFonts w:ascii="Trebuchet MS" w:hAnsi="Trebuchet MS"/>
                <w:sz w:val="20"/>
                <w:szCs w:val="20"/>
              </w:rPr>
              <w:t>Pós-parto normal ou cirúrgico: laqueadura tubaria realizada no momento do parto;</w:t>
            </w:r>
          </w:p>
          <w:p w14:paraId="70A98381" w14:textId="77777777" w:rsidR="00987497" w:rsidRPr="004B5E27" w:rsidRDefault="00987497" w:rsidP="00987497">
            <w:pPr>
              <w:numPr>
                <w:ilvl w:val="0"/>
                <w:numId w:val="11"/>
              </w:numPr>
              <w:spacing w:before="40" w:after="120" w:line="360" w:lineRule="auto"/>
              <w:ind w:left="748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33356">
              <w:rPr>
                <w:rFonts w:ascii="Trebuchet MS" w:hAnsi="Trebuchet MS"/>
                <w:sz w:val="20"/>
                <w:szCs w:val="20"/>
              </w:rPr>
              <w:t>Embora o método de laqueadura tubaria seja o mais efetivo dos métodos de planejamento familiar sua efetividade não é de 100%, existindo uma pequena porcentagem de falha, que independe do paciente ou do médico, e de que, como toda intervenção cirúrgica, comporta um risco excepcional de mortalidade, derivado do ato cirúrgico e da situação vital de cada paciente</w:t>
            </w:r>
            <w:r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3226D19E" w14:textId="77777777" w:rsidR="00987497" w:rsidRDefault="00987497" w:rsidP="00987497">
            <w:pPr>
              <w:numPr>
                <w:ilvl w:val="0"/>
                <w:numId w:val="11"/>
              </w:numPr>
              <w:spacing w:before="40" w:after="120" w:line="360" w:lineRule="auto"/>
              <w:ind w:left="748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B5E27">
              <w:rPr>
                <w:rFonts w:ascii="Trebuchet MS" w:hAnsi="Trebuchet MS"/>
                <w:sz w:val="20"/>
                <w:szCs w:val="20"/>
              </w:rPr>
              <w:t>Se no momento do ato cirúrgico surg</w:t>
            </w:r>
            <w:r>
              <w:rPr>
                <w:rFonts w:ascii="Trebuchet MS" w:hAnsi="Trebuchet MS"/>
                <w:sz w:val="20"/>
                <w:szCs w:val="20"/>
              </w:rPr>
              <w:t>ir algum imprevisto, a equipe mé</w:t>
            </w:r>
            <w:r w:rsidRPr="004B5E27">
              <w:rPr>
                <w:rFonts w:ascii="Trebuchet MS" w:hAnsi="Trebuchet MS"/>
                <w:sz w:val="20"/>
                <w:szCs w:val="20"/>
              </w:rPr>
              <w:t>dica poderá variar a técnica cirúrgica programada;</w:t>
            </w:r>
          </w:p>
          <w:p w14:paraId="164467A7" w14:textId="77777777" w:rsidR="00987497" w:rsidRPr="004B5E27" w:rsidRDefault="00987497" w:rsidP="0098749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B5E27">
              <w:rPr>
                <w:rFonts w:ascii="Trebuchet MS" w:hAnsi="Trebuchet MS"/>
                <w:sz w:val="20"/>
                <w:szCs w:val="20"/>
              </w:rPr>
              <w:t>Poderão ocorrer complicações, tais como:</w:t>
            </w:r>
          </w:p>
          <w:p w14:paraId="59492F8F" w14:textId="77777777" w:rsidR="00987497" w:rsidRPr="004B5E27" w:rsidRDefault="00987497" w:rsidP="00987497">
            <w:pPr>
              <w:numPr>
                <w:ilvl w:val="0"/>
                <w:numId w:val="12"/>
              </w:numPr>
              <w:spacing w:before="40" w:after="0" w:line="360" w:lineRule="auto"/>
              <w:ind w:left="1168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B5E27">
              <w:rPr>
                <w:rFonts w:ascii="Trebuchet MS" w:hAnsi="Trebuchet MS"/>
                <w:sz w:val="20"/>
                <w:szCs w:val="20"/>
              </w:rPr>
              <w:t>Intra-operatorio: hemorragias, lesões de órgãos, queimaduras por bisturi elétrico</w:t>
            </w:r>
            <w:r>
              <w:rPr>
                <w:rFonts w:ascii="Trebuchet MS" w:hAnsi="Trebuchet MS"/>
                <w:sz w:val="20"/>
                <w:szCs w:val="20"/>
              </w:rPr>
              <w:t>, etc.</w:t>
            </w:r>
            <w:r w:rsidRPr="004B5E27">
              <w:rPr>
                <w:rFonts w:ascii="Trebuchet MS" w:hAnsi="Trebuchet MS"/>
                <w:sz w:val="20"/>
                <w:szCs w:val="20"/>
              </w:rPr>
              <w:t xml:space="preserve">; </w:t>
            </w:r>
          </w:p>
          <w:p w14:paraId="67B25C23" w14:textId="77777777" w:rsidR="00987497" w:rsidRPr="004B5E27" w:rsidRDefault="00987497" w:rsidP="00987497">
            <w:pPr>
              <w:numPr>
                <w:ilvl w:val="0"/>
                <w:numId w:val="12"/>
              </w:numPr>
              <w:spacing w:before="40" w:after="120" w:line="360" w:lineRule="auto"/>
              <w:ind w:left="1168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B5E27">
              <w:rPr>
                <w:rFonts w:ascii="Trebuchet MS" w:hAnsi="Trebuchet MS"/>
                <w:sz w:val="20"/>
                <w:szCs w:val="20"/>
              </w:rPr>
              <w:t>Pós-operatório: seromas, tromboses, infecção, insuficiência respiratória e choque</w:t>
            </w:r>
            <w:r>
              <w:rPr>
                <w:rFonts w:ascii="Trebuchet MS" w:hAnsi="Trebuchet MS"/>
                <w:sz w:val="20"/>
                <w:szCs w:val="20"/>
              </w:rPr>
              <w:t>, etc.</w:t>
            </w:r>
            <w:r w:rsidRPr="004B5E27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408586BA" w14:textId="77777777" w:rsidR="00987497" w:rsidRPr="00124DC5" w:rsidRDefault="00987497" w:rsidP="0098749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Unimed" w:hAnsi="Unimed"/>
                <w:sz w:val="28"/>
                <w:szCs w:val="28"/>
              </w:rPr>
            </w:pPr>
            <w:r w:rsidRPr="00E9243D">
              <w:rPr>
                <w:rFonts w:ascii="Trebuchet MS" w:hAnsi="Trebuchet MS"/>
                <w:sz w:val="20"/>
                <w:szCs w:val="20"/>
              </w:rPr>
              <w:t>A reversão desta cirurgia, ou seja, a recanalização das tubas uterinas, não tem cobertura pelo contrato de plano de saúde vigente.</w:t>
            </w:r>
          </w:p>
          <w:p w14:paraId="5D8E6981" w14:textId="225BACFC" w:rsidR="00987497" w:rsidRPr="00533356" w:rsidRDefault="00987497" w:rsidP="00987497">
            <w:pPr>
              <w:spacing w:before="4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33356">
              <w:rPr>
                <w:rFonts w:ascii="Trebuchet MS" w:hAnsi="Trebuchet MS"/>
                <w:sz w:val="20"/>
                <w:szCs w:val="20"/>
              </w:rPr>
              <w:t>DECLARO, por fim, que entendi todas</w:t>
            </w:r>
            <w:r w:rsidR="00571DFE">
              <w:rPr>
                <w:rFonts w:ascii="Trebuchet MS" w:hAnsi="Trebuchet MS"/>
                <w:sz w:val="20"/>
                <w:szCs w:val="20"/>
              </w:rPr>
              <w:t xml:space="preserve"> as</w:t>
            </w:r>
            <w:r w:rsidRPr="00533356">
              <w:rPr>
                <w:rFonts w:ascii="Trebuchet MS" w:hAnsi="Trebuchet MS"/>
                <w:sz w:val="20"/>
                <w:szCs w:val="20"/>
              </w:rPr>
              <w:t xml:space="preserve"> explicações prestadas em linguagem clara e simples, e esclareci, à oportunidade, todas as dúvidas que me ocorreram, estando, portanto, satisfeita com as informações recebidas, tendo compreendido o alcance e riscos do tratamento. </w:t>
            </w:r>
          </w:p>
          <w:p w14:paraId="3B727532" w14:textId="77777777" w:rsidR="00987497" w:rsidRPr="00533356" w:rsidRDefault="00987497" w:rsidP="00987497">
            <w:pPr>
              <w:spacing w:before="4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33356">
              <w:rPr>
                <w:rFonts w:ascii="Trebuchet MS" w:hAnsi="Trebuchet MS"/>
                <w:sz w:val="20"/>
                <w:szCs w:val="20"/>
              </w:rPr>
              <w:t>Estou ciente de que, em qualquer momento anterior ao procedimento e sem necessidade de dar nenhuma explicação, poderei revogar o consentimento que agora presto.</w:t>
            </w:r>
          </w:p>
          <w:p w14:paraId="6EA30E53" w14:textId="7E97C4B8" w:rsidR="00987497" w:rsidRPr="00533356" w:rsidRDefault="00987497" w:rsidP="00987497">
            <w:pPr>
              <w:spacing w:before="24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33356">
              <w:rPr>
                <w:rFonts w:ascii="Trebuchet MS" w:hAnsi="Trebuchet MS"/>
                <w:sz w:val="20"/>
                <w:szCs w:val="20"/>
              </w:rPr>
              <w:t>Tenho ciência, conforme disposto na Lei nº 9.263, de 12 de janeiro de 1996, que a esterilização será objeto de notificação à direção do Sistema Único de Saúde</w:t>
            </w:r>
            <w:r w:rsidR="00571DFE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006988C2" w14:textId="77777777" w:rsidR="00987497" w:rsidRPr="00533356" w:rsidRDefault="00987497" w:rsidP="00987497">
            <w:pPr>
              <w:numPr>
                <w:ilvl w:val="0"/>
                <w:numId w:val="11"/>
              </w:numPr>
              <w:spacing w:before="240" w:after="0"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533356">
              <w:rPr>
                <w:rFonts w:ascii="Trebuchet MS" w:hAnsi="Trebuchet MS"/>
                <w:b/>
                <w:sz w:val="20"/>
                <w:szCs w:val="20"/>
              </w:rPr>
              <w:t xml:space="preserve">Observação: </w:t>
            </w:r>
            <w:r w:rsidRPr="00533356">
              <w:rPr>
                <w:rFonts w:ascii="Trebuchet MS" w:hAnsi="Trebuchet MS" w:cs="Aparajita"/>
                <w:i/>
                <w:sz w:val="20"/>
                <w:szCs w:val="20"/>
              </w:rPr>
              <w:t>O procedimento completo deste termo será em três vias originais, ficando uma arquivada no prontuário da paciente, outra entregue a ela ou responsável legal, e a terceira, à Unimed Goiânia. As respectivas assinaturas são imprescindíveis à eficácia do documento.</w:t>
            </w:r>
          </w:p>
          <w:p w14:paraId="6BB01EAA" w14:textId="77777777" w:rsidR="00987497" w:rsidRPr="00533356" w:rsidRDefault="00987497" w:rsidP="00987497">
            <w:pPr>
              <w:tabs>
                <w:tab w:val="left" w:pos="0"/>
                <w:tab w:val="left" w:pos="795"/>
                <w:tab w:val="left" w:pos="1701"/>
              </w:tabs>
              <w:spacing w:before="4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33356">
              <w:rPr>
                <w:rFonts w:ascii="Trebuchet MS" w:hAnsi="Trebuchet MS"/>
                <w:sz w:val="20"/>
                <w:szCs w:val="20"/>
              </w:rPr>
              <w:t>Nesses termos, DECLARO estar satisfeito (a) com as informações recebidas a ter compreendido o alcance e riscos do tratamento ao qual o paciente será submetido (a), ciente das condições acima indicadas, CONSENTINDO com a realização da LAQUEADURA TUBARIA.</w:t>
            </w:r>
          </w:p>
          <w:p w14:paraId="5E9555B2" w14:textId="77777777" w:rsidR="00987497" w:rsidRPr="00533356" w:rsidRDefault="00987497" w:rsidP="00987497">
            <w:pPr>
              <w:spacing w:before="40" w:line="276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87497" w:rsidRPr="00533356" w14:paraId="72CACAA1" w14:textId="77777777" w:rsidTr="006C3F00">
        <w:tc>
          <w:tcPr>
            <w:tcW w:w="10943" w:type="dxa"/>
            <w:tcBorders>
              <w:top w:val="nil"/>
              <w:bottom w:val="nil"/>
            </w:tcBorders>
          </w:tcPr>
          <w:p w14:paraId="712F6E25" w14:textId="02C9B29A" w:rsidR="00987497" w:rsidRDefault="00987497" w:rsidP="0098749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533356">
              <w:rPr>
                <w:rFonts w:ascii="Trebuchet MS" w:hAnsi="Trebuchet MS"/>
                <w:sz w:val="20"/>
                <w:szCs w:val="20"/>
              </w:rPr>
              <w:lastRenderedPageBreak/>
              <w:t>Local e data: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14:paraId="0ED57C97" w14:textId="5CC605CF" w:rsidR="006C3F00" w:rsidRDefault="006C3F00" w:rsidP="00987497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  <w:p w14:paraId="33D9AEFE" w14:textId="411B031E" w:rsidR="00C7138F" w:rsidRDefault="00C7138F" w:rsidP="00987497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  <w:p w14:paraId="44535C42" w14:textId="4D0718F5" w:rsidR="00C7138F" w:rsidRDefault="00C7138F" w:rsidP="00987497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  <w:p w14:paraId="245545B3" w14:textId="77777777" w:rsidR="00C7138F" w:rsidRPr="006C3F00" w:rsidRDefault="00C7138F" w:rsidP="00987497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  <w:p w14:paraId="5BD5F938" w14:textId="77777777" w:rsidR="006C3F00" w:rsidRPr="003F71B8" w:rsidRDefault="006C3F00" w:rsidP="006C3F00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        </w:t>
            </w:r>
            <w:r w:rsidRPr="003F71B8">
              <w:rPr>
                <w:rFonts w:ascii="Trebuchet MS" w:hAnsi="Trebuchet MS"/>
                <w:sz w:val="20"/>
              </w:rPr>
              <w:t>MÉDICO</w:t>
            </w:r>
            <w:r w:rsidRPr="003F71B8"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/>
                <w:sz w:val="20"/>
              </w:rPr>
              <w:t xml:space="preserve">                                                                 </w:t>
            </w:r>
            <w:r w:rsidRPr="003F71B8">
              <w:rPr>
                <w:rFonts w:ascii="Trebuchet MS" w:hAnsi="Trebuchet MS"/>
                <w:sz w:val="20"/>
              </w:rPr>
              <w:t>PACIENTE OU REPRESENTANTE LEGAL</w:t>
            </w:r>
            <w:r>
              <w:rPr>
                <w:rFonts w:ascii="Trebuchet MS" w:hAnsi="Trebuchet MS"/>
                <w:sz w:val="20"/>
              </w:rPr>
              <w:t xml:space="preserve">                </w:t>
            </w:r>
            <w:r w:rsidRPr="003F71B8">
              <w:rPr>
                <w:rFonts w:ascii="Trebuchet MS" w:hAnsi="Trebuchet MS"/>
                <w:sz w:val="20"/>
              </w:rPr>
              <w:tab/>
            </w:r>
          </w:p>
          <w:tbl>
            <w:tblPr>
              <w:tblpPr w:leftFromText="141" w:rightFromText="141" w:vertAnchor="text" w:tblpX="142" w:tblpY="1"/>
              <w:tblOverlap w:val="never"/>
              <w:tblW w:w="11023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22"/>
              <w:gridCol w:w="6001"/>
            </w:tblGrid>
            <w:tr w:rsidR="006C3F00" w:rsidRPr="003F71B8" w14:paraId="73B2654C" w14:textId="77777777" w:rsidTr="00606F9E">
              <w:trPr>
                <w:trHeight w:val="283"/>
              </w:trPr>
              <w:tc>
                <w:tcPr>
                  <w:tcW w:w="11023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DE0" w:themeFill="text1" w:themeFillTint="33"/>
                  <w:vAlign w:val="center"/>
                </w:tcPr>
                <w:p w14:paraId="3AC6B249" w14:textId="77777777" w:rsidR="006C3F00" w:rsidRPr="003F71B8" w:rsidRDefault="006C3F00" w:rsidP="006C3F00">
                  <w:pPr>
                    <w:spacing w:after="0"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3F71B8">
                    <w:rPr>
                      <w:rFonts w:ascii="Trebuchet MS" w:hAnsi="Trebuchet MS"/>
                      <w:b/>
                      <w:sz w:val="20"/>
                      <w:szCs w:val="20"/>
                    </w:rPr>
                    <w:t>TESTEMUNHAS</w:t>
                  </w:r>
                </w:p>
              </w:tc>
            </w:tr>
            <w:tr w:rsidR="006C3F00" w:rsidRPr="003F71B8" w14:paraId="248F0630" w14:textId="77777777" w:rsidTr="00606F9E">
              <w:trPr>
                <w:trHeight w:val="554"/>
              </w:trPr>
              <w:tc>
                <w:tcPr>
                  <w:tcW w:w="502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14:paraId="1DE4F917" w14:textId="77777777" w:rsidR="006C3F00" w:rsidRPr="003F71B8" w:rsidRDefault="006C3F00" w:rsidP="006C3F00">
                  <w:pPr>
                    <w:spacing w:before="40" w:line="276" w:lineRule="auto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 xml:space="preserve">NOME: 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instrText xml:space="preserve"> FORMTEXT </w:instrTex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fldChar w:fldCharType="separate"/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fldChar w:fldCharType="end"/>
                  </w:r>
                </w:p>
                <w:p w14:paraId="7434B128" w14:textId="77777777" w:rsidR="006C3F00" w:rsidRPr="003F71B8" w:rsidRDefault="006C3F00" w:rsidP="006C3F00">
                  <w:pPr>
                    <w:spacing w:before="40" w:line="276" w:lineRule="auto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 xml:space="preserve">RG: 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instrText xml:space="preserve"> FORMTEXT </w:instrTex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fldChar w:fldCharType="separate"/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0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14:paraId="247D4883" w14:textId="77777777" w:rsidR="006C3F00" w:rsidRPr="003F71B8" w:rsidRDefault="006C3F00" w:rsidP="006C3F00">
                  <w:pPr>
                    <w:spacing w:before="40" w:line="276" w:lineRule="auto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 xml:space="preserve">NOME: 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instrText xml:space="preserve"> FORMTEXT </w:instrTex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fldChar w:fldCharType="separate"/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fldChar w:fldCharType="end"/>
                  </w:r>
                </w:p>
                <w:p w14:paraId="7553A287" w14:textId="77777777" w:rsidR="006C3F00" w:rsidRPr="003F71B8" w:rsidRDefault="006C3F00" w:rsidP="006C3F00">
                  <w:pPr>
                    <w:spacing w:before="40" w:line="276" w:lineRule="auto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 xml:space="preserve">RG: 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instrText xml:space="preserve"> FORMTEXT </w:instrTex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fldChar w:fldCharType="separate"/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3F00" w:rsidRPr="003F71B8" w14:paraId="1220B8DC" w14:textId="77777777" w:rsidTr="00606F9E">
              <w:trPr>
                <w:trHeight w:val="437"/>
              </w:trPr>
              <w:tc>
                <w:tcPr>
                  <w:tcW w:w="11023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DED1DB5" w14:textId="77777777" w:rsidR="006C3F00" w:rsidRPr="003F71B8" w:rsidRDefault="006C3F00" w:rsidP="006C3F00">
                  <w:pPr>
                    <w:spacing w:before="40" w:line="276" w:lineRule="auto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Cópias anexas</w:t>
                  </w:r>
                </w:p>
                <w:p w14:paraId="2C995A0F" w14:textId="77777777" w:rsidR="006C3F00" w:rsidRPr="003F71B8" w:rsidRDefault="006C3F00" w:rsidP="006C3F00">
                  <w:pPr>
                    <w:spacing w:line="276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instrText xml:space="preserve"> FORMTEXT </w:instrTex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fldChar w:fldCharType="separate"/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3F00" w:rsidRPr="003F71B8" w14:paraId="2A4BF22B" w14:textId="77777777" w:rsidTr="00606F9E">
              <w:trPr>
                <w:trHeight w:val="437"/>
              </w:trPr>
              <w:tc>
                <w:tcPr>
                  <w:tcW w:w="11023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0C60875F" w14:textId="6C28C6A2" w:rsidR="006C3F00" w:rsidRPr="00E904B1" w:rsidRDefault="006C3F00" w:rsidP="006C3F00">
                  <w:pPr>
                    <w:spacing w:before="40" w:line="276" w:lineRule="auto"/>
                    <w:jc w:val="both"/>
                    <w:rPr>
                      <w:rFonts w:ascii="Trebuchet MS" w:hAnsi="Trebuchet MS"/>
                      <w:strike/>
                      <w:sz w:val="20"/>
                      <w:szCs w:val="20"/>
                    </w:rPr>
                  </w:pP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Certidão de Identidade</w:t>
                  </w:r>
                  <w:r w:rsidR="009924D5">
                    <w:rPr>
                      <w:rFonts w:ascii="Trebuchet MS" w:hAnsi="Trebuchet MS"/>
                      <w:sz w:val="20"/>
                      <w:szCs w:val="20"/>
                    </w:rPr>
                    <w:t>;</w:t>
                  </w:r>
                </w:p>
                <w:p w14:paraId="6E360ADF" w14:textId="77777777" w:rsidR="006C3F00" w:rsidRPr="003F71B8" w:rsidRDefault="006C3F00" w:rsidP="006C3F00">
                  <w:pPr>
                    <w:spacing w:before="40" w:line="276" w:lineRule="auto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F71B8">
                    <w:rPr>
                      <w:rFonts w:ascii="Trebuchet MS" w:hAnsi="Trebuchet MS"/>
                      <w:sz w:val="20"/>
                      <w:szCs w:val="20"/>
                    </w:rPr>
                    <w:t>Certidão de Nascimento dos filhos.</w:t>
                  </w:r>
                </w:p>
              </w:tc>
            </w:tr>
            <w:tr w:rsidR="006C3F00" w:rsidRPr="003F71B8" w14:paraId="1F0FF546" w14:textId="77777777" w:rsidTr="00606F9E">
              <w:trPr>
                <w:trHeight w:val="283"/>
              </w:trPr>
              <w:tc>
                <w:tcPr>
                  <w:tcW w:w="11023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DE0" w:themeFill="text1" w:themeFillTint="33"/>
                  <w:vAlign w:val="center"/>
                </w:tcPr>
                <w:p w14:paraId="3E96177D" w14:textId="77777777" w:rsidR="006C3F00" w:rsidRPr="003F71B8" w:rsidRDefault="006C3F00" w:rsidP="006C3F00">
                  <w:pPr>
                    <w:spacing w:after="0"/>
                    <w:jc w:val="center"/>
                    <w:rPr>
                      <w:rFonts w:ascii="Trebuchet MS" w:hAnsi="Trebuchet MS"/>
                      <w:b/>
                      <w:sz w:val="20"/>
                    </w:rPr>
                  </w:pPr>
                  <w:r w:rsidRPr="003F71B8">
                    <w:rPr>
                      <w:rFonts w:ascii="Trebuchet MS" w:hAnsi="Trebuchet MS"/>
                      <w:b/>
                      <w:sz w:val="20"/>
                    </w:rPr>
                    <w:t>DESISTÊNCIA DO CONSENTIMENTO</w:t>
                  </w:r>
                </w:p>
              </w:tc>
            </w:tr>
            <w:tr w:rsidR="006C3F00" w:rsidRPr="003F71B8" w14:paraId="10570122" w14:textId="77777777" w:rsidTr="00606F9E">
              <w:trPr>
                <w:trHeight w:val="20"/>
              </w:trPr>
              <w:tc>
                <w:tcPr>
                  <w:tcW w:w="11023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42413042" w14:textId="77777777" w:rsidR="006C3F00" w:rsidRDefault="006C3F00" w:rsidP="006C3F00">
                  <w:pPr>
                    <w:spacing w:before="240"/>
                    <w:rPr>
                      <w:rFonts w:ascii="Trebuchet MS" w:hAnsi="Trebuchet MS"/>
                      <w:sz w:val="20"/>
                    </w:rPr>
                  </w:pPr>
                  <w:r w:rsidRPr="003F71B8">
                    <w:rPr>
                      <w:rFonts w:ascii="Trebuchet MS" w:hAnsi="Trebuchet MS"/>
                      <w:sz w:val="20"/>
                    </w:rPr>
                    <w:t xml:space="preserve">Declaro, EXPRESSAMENTE, que DESISTO DO CONSENTIMENTO assinado prestado na data de </w:t>
                  </w:r>
                  <w:r w:rsidRPr="003F71B8">
                    <w:rPr>
                      <w:rFonts w:ascii="Trebuchet MS" w:hAnsi="Trebuchet MS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F71B8">
                    <w:rPr>
                      <w:rFonts w:ascii="Trebuchet MS" w:hAnsi="Trebuchet MS"/>
                      <w:sz w:val="20"/>
                    </w:rPr>
                    <w:instrText xml:space="preserve"> FORMTEXT </w:instrText>
                  </w:r>
                  <w:r w:rsidRPr="003F71B8">
                    <w:rPr>
                      <w:rFonts w:ascii="Trebuchet MS" w:hAnsi="Trebuchet MS"/>
                      <w:sz w:val="20"/>
                    </w:rPr>
                  </w:r>
                  <w:r w:rsidRPr="003F71B8">
                    <w:rPr>
                      <w:rFonts w:ascii="Trebuchet MS" w:hAnsi="Trebuchet MS"/>
                      <w:sz w:val="20"/>
                    </w:rPr>
                    <w:fldChar w:fldCharType="separate"/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fldChar w:fldCharType="end"/>
                  </w:r>
                  <w:r w:rsidRPr="003F71B8">
                    <w:rPr>
                      <w:rFonts w:ascii="Trebuchet MS" w:hAnsi="Trebuchet MS"/>
                      <w:sz w:val="20"/>
                    </w:rPr>
                    <w:t>/</w:t>
                  </w:r>
                  <w:r w:rsidRPr="003F71B8">
                    <w:rPr>
                      <w:rFonts w:ascii="Trebuchet MS" w:hAnsi="Trebuchet MS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F71B8">
                    <w:rPr>
                      <w:rFonts w:ascii="Trebuchet MS" w:hAnsi="Trebuchet MS"/>
                      <w:sz w:val="20"/>
                    </w:rPr>
                    <w:instrText xml:space="preserve"> FORMTEXT </w:instrText>
                  </w:r>
                  <w:r w:rsidRPr="003F71B8">
                    <w:rPr>
                      <w:rFonts w:ascii="Trebuchet MS" w:hAnsi="Trebuchet MS"/>
                      <w:sz w:val="20"/>
                    </w:rPr>
                  </w:r>
                  <w:r w:rsidRPr="003F71B8">
                    <w:rPr>
                      <w:rFonts w:ascii="Trebuchet MS" w:hAnsi="Trebuchet MS"/>
                      <w:sz w:val="20"/>
                    </w:rPr>
                    <w:fldChar w:fldCharType="separate"/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fldChar w:fldCharType="end"/>
                  </w:r>
                  <w:r w:rsidRPr="003F71B8">
                    <w:rPr>
                      <w:rFonts w:ascii="Trebuchet MS" w:hAnsi="Trebuchet MS"/>
                      <w:sz w:val="20"/>
                    </w:rPr>
                    <w:t xml:space="preserve"> /</w:t>
                  </w:r>
                  <w:r w:rsidRPr="003F71B8">
                    <w:rPr>
                      <w:rFonts w:ascii="Trebuchet MS" w:hAnsi="Trebuchet MS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F71B8">
                    <w:rPr>
                      <w:rFonts w:ascii="Trebuchet MS" w:hAnsi="Trebuchet MS"/>
                      <w:sz w:val="20"/>
                    </w:rPr>
                    <w:instrText xml:space="preserve"> FORMTEXT </w:instrText>
                  </w:r>
                  <w:r w:rsidRPr="003F71B8">
                    <w:rPr>
                      <w:rFonts w:ascii="Trebuchet MS" w:hAnsi="Trebuchet MS"/>
                      <w:sz w:val="20"/>
                    </w:rPr>
                  </w:r>
                  <w:r w:rsidRPr="003F71B8">
                    <w:rPr>
                      <w:rFonts w:ascii="Trebuchet MS" w:hAnsi="Trebuchet MS"/>
                      <w:sz w:val="20"/>
                    </w:rPr>
                    <w:fldChar w:fldCharType="separate"/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fldChar w:fldCharType="end"/>
                  </w:r>
                  <w:r w:rsidRPr="003F71B8">
                    <w:rPr>
                      <w:rFonts w:ascii="Trebuchet MS" w:hAnsi="Trebuchet MS"/>
                      <w:sz w:val="20"/>
                    </w:rPr>
                    <w:t xml:space="preserve"> e </w:t>
                  </w:r>
                  <w:r w:rsidRPr="003F71B8">
                    <w:rPr>
                      <w:rFonts w:ascii="Trebuchet MS" w:hAnsi="Trebuchet MS"/>
                      <w:b/>
                      <w:sz w:val="20"/>
                    </w:rPr>
                    <w:t>NÃO DESEJO PROSSEGUIR COM O PROCEDIMENTO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, que dou com esta por finalizada.</w:t>
                  </w:r>
                </w:p>
                <w:p w14:paraId="59E525CC" w14:textId="77777777" w:rsidR="006C3F00" w:rsidRDefault="006C3F00" w:rsidP="006C3F00">
                  <w:pPr>
                    <w:rPr>
                      <w:rFonts w:ascii="Trebuchet MS" w:hAnsi="Trebuchet MS"/>
                      <w:sz w:val="20"/>
                    </w:rPr>
                  </w:pPr>
                </w:p>
                <w:p w14:paraId="46E7EA6F" w14:textId="77777777" w:rsidR="006C3F00" w:rsidRDefault="006C3F00" w:rsidP="006C3F00">
                  <w:pPr>
                    <w:rPr>
                      <w:rFonts w:ascii="Trebuchet MS" w:hAnsi="Trebuchet MS"/>
                      <w:sz w:val="20"/>
                    </w:rPr>
                  </w:pPr>
                  <w:r w:rsidRPr="003F71B8">
                    <w:rPr>
                      <w:rFonts w:ascii="Trebuchet MS" w:hAnsi="Trebuchet MS"/>
                      <w:sz w:val="20"/>
                    </w:rPr>
                    <w:t xml:space="preserve"> Local e data: </w:t>
                  </w:r>
                  <w:r w:rsidRPr="003F71B8">
                    <w:rPr>
                      <w:rFonts w:ascii="Trebuchet MS" w:hAnsi="Trebuchet MS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F71B8">
                    <w:rPr>
                      <w:rFonts w:ascii="Trebuchet MS" w:hAnsi="Trebuchet MS"/>
                      <w:sz w:val="20"/>
                    </w:rPr>
                    <w:instrText xml:space="preserve"> FORMTEXT </w:instrText>
                  </w:r>
                  <w:r w:rsidRPr="003F71B8">
                    <w:rPr>
                      <w:rFonts w:ascii="Trebuchet MS" w:hAnsi="Trebuchet MS"/>
                      <w:sz w:val="20"/>
                    </w:rPr>
                  </w:r>
                  <w:r w:rsidRPr="003F71B8">
                    <w:rPr>
                      <w:rFonts w:ascii="Trebuchet MS" w:hAnsi="Trebuchet MS"/>
                      <w:sz w:val="20"/>
                    </w:rPr>
                    <w:fldChar w:fldCharType="separate"/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 </w:t>
                  </w:r>
                  <w:r w:rsidRPr="003F71B8">
                    <w:rPr>
                      <w:rFonts w:ascii="Trebuchet MS" w:hAnsi="Trebuchet MS"/>
                      <w:sz w:val="20"/>
                    </w:rPr>
                    <w:fldChar w:fldCharType="end"/>
                  </w:r>
                </w:p>
                <w:p w14:paraId="4A1990AC" w14:textId="77777777" w:rsidR="006C3F00" w:rsidRDefault="006C3F00" w:rsidP="006C3F00">
                  <w:pPr>
                    <w:rPr>
                      <w:rFonts w:ascii="Trebuchet MS" w:hAnsi="Trebuchet MS"/>
                      <w:sz w:val="20"/>
                    </w:rPr>
                  </w:pPr>
                </w:p>
                <w:p w14:paraId="51CFE2FC" w14:textId="765F9D92" w:rsidR="006C3F00" w:rsidRDefault="006C3F00" w:rsidP="006C3F00">
                  <w:pPr>
                    <w:rPr>
                      <w:rFonts w:ascii="Trebuchet MS" w:hAnsi="Trebuchet MS"/>
                      <w:sz w:val="20"/>
                    </w:rPr>
                  </w:pPr>
                </w:p>
                <w:p w14:paraId="4D2CD70F" w14:textId="77777777" w:rsidR="00C7138F" w:rsidRDefault="00C7138F" w:rsidP="006C3F00">
                  <w:pPr>
                    <w:rPr>
                      <w:rFonts w:ascii="Trebuchet MS" w:hAnsi="Trebuchet MS"/>
                      <w:sz w:val="20"/>
                    </w:rPr>
                  </w:pPr>
                </w:p>
                <w:p w14:paraId="2F43C8D8" w14:textId="77777777" w:rsidR="006C3F00" w:rsidRDefault="006C3F00" w:rsidP="006C3F00">
                  <w:pPr>
                    <w:rPr>
                      <w:rFonts w:ascii="Trebuchet MS" w:hAnsi="Trebuchet MS"/>
                      <w:sz w:val="20"/>
                    </w:rPr>
                  </w:pPr>
                </w:p>
                <w:p w14:paraId="567CE481" w14:textId="77777777" w:rsidR="006C3F00" w:rsidRPr="003F71B8" w:rsidRDefault="006C3F00" w:rsidP="006C3F00">
                  <w:pPr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sz w:val="20"/>
                    </w:rPr>
                    <w:t xml:space="preserve">                     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MÉDICO</w:t>
                  </w:r>
                  <w:r w:rsidRPr="003F71B8">
                    <w:rPr>
                      <w:rFonts w:ascii="Trebuchet MS" w:hAnsi="Trebuchet MS"/>
                      <w:sz w:val="20"/>
                    </w:rPr>
                    <w:tab/>
                  </w:r>
                  <w:r>
                    <w:rPr>
                      <w:rFonts w:ascii="Trebuchet MS" w:hAnsi="Trebuchet MS"/>
                      <w:sz w:val="20"/>
                    </w:rPr>
                    <w:t xml:space="preserve">                                                              </w:t>
                  </w:r>
                  <w:r w:rsidRPr="003F71B8">
                    <w:rPr>
                      <w:rFonts w:ascii="Trebuchet MS" w:hAnsi="Trebuchet MS"/>
                      <w:sz w:val="20"/>
                    </w:rPr>
                    <w:t>PACIENTE OU REPRESENTANTE LEGAL</w:t>
                  </w:r>
                  <w:r>
                    <w:rPr>
                      <w:rFonts w:ascii="Trebuchet MS" w:hAnsi="Trebuchet MS"/>
                      <w:sz w:val="20"/>
                    </w:rPr>
                    <w:t xml:space="preserve">                </w:t>
                  </w:r>
                  <w:r w:rsidRPr="003F71B8">
                    <w:rPr>
                      <w:rFonts w:ascii="Trebuchet MS" w:hAnsi="Trebuchet MS"/>
                      <w:sz w:val="20"/>
                    </w:rPr>
                    <w:tab/>
                  </w:r>
                </w:p>
              </w:tc>
            </w:tr>
          </w:tbl>
          <w:p w14:paraId="74D327C7" w14:textId="77777777" w:rsidR="006C3F00" w:rsidRPr="00F71139" w:rsidRDefault="006C3F00" w:rsidP="006C3F00">
            <w:pPr>
              <w:rPr>
                <w:rFonts w:ascii="Trebuchet MS" w:hAnsi="Trebuchet MS"/>
                <w:sz w:val="20"/>
              </w:rPr>
            </w:pPr>
          </w:p>
          <w:p w14:paraId="7AB70F61" w14:textId="77777777" w:rsidR="006C3F00" w:rsidRDefault="006C3F00" w:rsidP="0098749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14:paraId="220C35E6" w14:textId="77777777" w:rsidR="006C3F00" w:rsidRDefault="006C3F00" w:rsidP="0098749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14:paraId="45F8BF2C" w14:textId="43A1677E" w:rsidR="006C3F00" w:rsidRPr="00533356" w:rsidRDefault="006C3F00" w:rsidP="00987497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6D2AF14" w14:textId="77777777" w:rsidR="00DC6487" w:rsidRPr="00987497" w:rsidRDefault="00DC6487" w:rsidP="00987497"/>
    <w:sectPr w:rsidR="00DC6487" w:rsidRPr="00987497" w:rsidSect="00E95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707" w:bottom="1135" w:left="426" w:header="130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26EF" w14:textId="77777777" w:rsidR="00195B19" w:rsidRDefault="00195B19" w:rsidP="007A3146">
      <w:pPr>
        <w:spacing w:after="0" w:line="240" w:lineRule="auto"/>
      </w:pPr>
      <w:r>
        <w:separator/>
      </w:r>
    </w:p>
  </w:endnote>
  <w:endnote w:type="continuationSeparator" w:id="0">
    <w:p w14:paraId="7B89F1E9" w14:textId="77777777" w:rsidR="00195B19" w:rsidRDefault="00195B19" w:rsidP="007A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med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med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med Sans Extra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673E" w14:textId="77777777" w:rsidR="005D2539" w:rsidRDefault="005D2539">
    <w:pPr>
      <w:pStyle w:val="Rodap"/>
    </w:pPr>
  </w:p>
  <w:p w14:paraId="64CD9BF3" w14:textId="77777777" w:rsidR="00DC7327" w:rsidRDefault="00DC73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2" w:type="pct"/>
      <w:jc w:val="center"/>
      <w:tblBorders>
        <w:top w:val="dotted" w:sz="4" w:space="0" w:color="auto"/>
        <w:bottom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4"/>
      <w:gridCol w:w="1395"/>
      <w:gridCol w:w="1534"/>
      <w:gridCol w:w="1818"/>
      <w:gridCol w:w="1543"/>
      <w:gridCol w:w="1821"/>
      <w:gridCol w:w="1088"/>
    </w:tblGrid>
    <w:tr w:rsidR="004F7DA5" w:rsidRPr="005D6997" w14:paraId="1701510A" w14:textId="77777777" w:rsidTr="0011491D">
      <w:trPr>
        <w:trHeight w:val="283"/>
        <w:jc w:val="center"/>
      </w:trPr>
      <w:tc>
        <w:tcPr>
          <w:tcW w:w="766" w:type="pct"/>
          <w:shd w:val="clear" w:color="auto" w:fill="DDDDE0" w:themeFill="text1" w:themeFillTint="33"/>
          <w:vAlign w:val="center"/>
        </w:tcPr>
        <w:p w14:paraId="671CBBD2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Data de Aprovação</w:t>
          </w:r>
        </w:p>
      </w:tc>
      <w:tc>
        <w:tcPr>
          <w:tcW w:w="642" w:type="pct"/>
          <w:shd w:val="clear" w:color="auto" w:fill="DDDDE0" w:themeFill="text1" w:themeFillTint="33"/>
          <w:vAlign w:val="center"/>
        </w:tcPr>
        <w:p w14:paraId="545E4EEA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Armazenamento</w:t>
          </w:r>
        </w:p>
      </w:tc>
      <w:tc>
        <w:tcPr>
          <w:tcW w:w="706" w:type="pct"/>
          <w:shd w:val="clear" w:color="auto" w:fill="DDDDE0" w:themeFill="text1" w:themeFillTint="33"/>
          <w:vAlign w:val="center"/>
        </w:tcPr>
        <w:p w14:paraId="410648DD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Proteção</w:t>
          </w:r>
          <w:r w:rsidR="007A1F1F">
            <w:rPr>
              <w:rFonts w:ascii="Trebuchet MS" w:hAnsi="Trebuchet MS"/>
              <w:b/>
              <w:sz w:val="14"/>
              <w:szCs w:val="18"/>
            </w:rPr>
            <w:t xml:space="preserve"> / A</w:t>
          </w:r>
          <w:r w:rsidR="003C6EC5">
            <w:rPr>
              <w:rFonts w:ascii="Trebuchet MS" w:hAnsi="Trebuchet MS"/>
              <w:b/>
              <w:sz w:val="14"/>
              <w:szCs w:val="18"/>
            </w:rPr>
            <w:t>cesso</w:t>
          </w:r>
        </w:p>
      </w:tc>
      <w:tc>
        <w:tcPr>
          <w:tcW w:w="837" w:type="pct"/>
          <w:shd w:val="clear" w:color="auto" w:fill="DDDDE0" w:themeFill="text1" w:themeFillTint="33"/>
          <w:vAlign w:val="center"/>
        </w:tcPr>
        <w:p w14:paraId="292628AB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Recuperação</w:t>
          </w:r>
        </w:p>
      </w:tc>
      <w:tc>
        <w:tcPr>
          <w:tcW w:w="710" w:type="pct"/>
          <w:shd w:val="clear" w:color="auto" w:fill="DDDDE0" w:themeFill="text1" w:themeFillTint="33"/>
          <w:vAlign w:val="center"/>
        </w:tcPr>
        <w:p w14:paraId="37F2EE8E" w14:textId="77777777" w:rsidR="004F7DA5" w:rsidRPr="006927F2" w:rsidRDefault="004F7DA5" w:rsidP="00A04EB6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Retenção</w:t>
          </w:r>
          <w:r>
            <w:rPr>
              <w:rFonts w:ascii="Trebuchet MS" w:hAnsi="Trebuchet MS"/>
              <w:b/>
              <w:sz w:val="14"/>
              <w:szCs w:val="18"/>
            </w:rPr>
            <w:t xml:space="preserve"> </w:t>
          </w:r>
          <w:r w:rsidR="00A04EB6">
            <w:rPr>
              <w:rFonts w:ascii="Trebuchet MS" w:hAnsi="Trebuchet MS"/>
              <w:b/>
              <w:sz w:val="14"/>
              <w:szCs w:val="18"/>
            </w:rPr>
            <w:t>Final</w:t>
          </w:r>
        </w:p>
      </w:tc>
      <w:tc>
        <w:tcPr>
          <w:tcW w:w="838" w:type="pct"/>
          <w:shd w:val="clear" w:color="auto" w:fill="DDDDE0" w:themeFill="text1" w:themeFillTint="33"/>
          <w:vAlign w:val="center"/>
        </w:tcPr>
        <w:p w14:paraId="7DB68D88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>
            <w:rPr>
              <w:rFonts w:ascii="Trebuchet MS" w:hAnsi="Trebuchet MS"/>
              <w:b/>
              <w:sz w:val="14"/>
              <w:szCs w:val="18"/>
            </w:rPr>
            <w:t>Retenção Arquivo Morto</w:t>
          </w:r>
        </w:p>
      </w:tc>
      <w:tc>
        <w:tcPr>
          <w:tcW w:w="501" w:type="pct"/>
          <w:shd w:val="clear" w:color="auto" w:fill="DDDDE0" w:themeFill="text1" w:themeFillTint="33"/>
          <w:vAlign w:val="center"/>
        </w:tcPr>
        <w:p w14:paraId="5F609357" w14:textId="77777777"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Disposição</w:t>
          </w:r>
        </w:p>
      </w:tc>
    </w:tr>
    <w:tr w:rsidR="0011491D" w:rsidRPr="005D6997" w14:paraId="68C8981C" w14:textId="77777777" w:rsidTr="0011491D">
      <w:trPr>
        <w:trHeight w:val="283"/>
        <w:jc w:val="center"/>
      </w:trPr>
      <w:tc>
        <w:tcPr>
          <w:tcW w:w="766" w:type="pct"/>
          <w:vAlign w:val="center"/>
        </w:tcPr>
        <w:p w14:paraId="288EBDB5" w14:textId="1EBFAE83" w:rsidR="0011491D" w:rsidRPr="005D6997" w:rsidRDefault="003F5A80" w:rsidP="0011491D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>06/04/2023</w:t>
          </w:r>
        </w:p>
      </w:tc>
      <w:tc>
        <w:tcPr>
          <w:tcW w:w="642" w:type="pct"/>
          <w:vAlign w:val="center"/>
        </w:tcPr>
        <w:p w14:paraId="071090C4" w14:textId="397184A1" w:rsidR="0011491D" w:rsidRPr="007C349F" w:rsidRDefault="0011491D" w:rsidP="0011491D">
          <w:pPr>
            <w:tabs>
              <w:tab w:val="left" w:pos="284"/>
            </w:tabs>
            <w:spacing w:before="20" w:after="20"/>
            <w:jc w:val="center"/>
            <w:rPr>
              <w:rFonts w:ascii="Trebuchet MS" w:hAnsi="Trebuchet MS"/>
              <w:sz w:val="14"/>
            </w:rPr>
          </w:pPr>
          <w:r w:rsidRPr="007C349F">
            <w:rPr>
              <w:rFonts w:ascii="Trebuchet MS" w:hAnsi="Trebuchet MS"/>
              <w:sz w:val="14"/>
            </w:rPr>
            <w:t>Sistema AUTSC</w:t>
          </w:r>
        </w:p>
      </w:tc>
      <w:tc>
        <w:tcPr>
          <w:tcW w:w="706" w:type="pct"/>
          <w:vAlign w:val="center"/>
        </w:tcPr>
        <w:p w14:paraId="218E51AC" w14:textId="77777777" w:rsidR="0011491D" w:rsidRPr="007C349F" w:rsidRDefault="0011491D" w:rsidP="0011491D">
          <w:pPr>
            <w:tabs>
              <w:tab w:val="left" w:pos="284"/>
            </w:tabs>
            <w:spacing w:before="20" w:after="20"/>
            <w:jc w:val="center"/>
            <w:rPr>
              <w:rFonts w:ascii="Trebuchet MS" w:hAnsi="Trebuchet MS"/>
              <w:sz w:val="14"/>
            </w:rPr>
          </w:pPr>
          <w:r w:rsidRPr="007C349F">
            <w:rPr>
              <w:rFonts w:ascii="Trebuchet MS" w:hAnsi="Trebuchet MS"/>
              <w:sz w:val="14"/>
            </w:rPr>
            <w:t>Backup / Confidencial</w:t>
          </w:r>
        </w:p>
      </w:tc>
      <w:tc>
        <w:tcPr>
          <w:tcW w:w="837" w:type="pct"/>
          <w:vAlign w:val="center"/>
        </w:tcPr>
        <w:p w14:paraId="6BDFFC3D" w14:textId="77777777" w:rsidR="0011491D" w:rsidRPr="007C349F" w:rsidRDefault="0011491D" w:rsidP="0011491D">
          <w:pPr>
            <w:tabs>
              <w:tab w:val="left" w:pos="284"/>
            </w:tabs>
            <w:spacing w:before="20" w:after="20"/>
            <w:jc w:val="center"/>
            <w:rPr>
              <w:rFonts w:ascii="Trebuchet MS" w:hAnsi="Trebuchet MS"/>
              <w:sz w:val="14"/>
            </w:rPr>
          </w:pPr>
          <w:r w:rsidRPr="007C349F">
            <w:rPr>
              <w:rFonts w:ascii="Trebuchet MS" w:hAnsi="Trebuchet MS"/>
              <w:sz w:val="14"/>
            </w:rPr>
            <w:t>Por nome do beneficiário</w:t>
          </w:r>
        </w:p>
      </w:tc>
      <w:tc>
        <w:tcPr>
          <w:tcW w:w="710" w:type="pct"/>
          <w:vAlign w:val="center"/>
        </w:tcPr>
        <w:p w14:paraId="0ADC9850" w14:textId="77777777" w:rsidR="0011491D" w:rsidRPr="007C349F" w:rsidRDefault="0011491D" w:rsidP="0011491D">
          <w:pPr>
            <w:tabs>
              <w:tab w:val="left" w:pos="284"/>
            </w:tabs>
            <w:spacing w:before="20" w:after="20"/>
            <w:jc w:val="center"/>
            <w:rPr>
              <w:rFonts w:ascii="Trebuchet MS" w:hAnsi="Trebuchet MS"/>
              <w:sz w:val="14"/>
            </w:rPr>
          </w:pPr>
          <w:r w:rsidRPr="007C349F">
            <w:rPr>
              <w:rFonts w:ascii="Trebuchet MS" w:hAnsi="Trebuchet MS"/>
              <w:sz w:val="14"/>
            </w:rPr>
            <w:t xml:space="preserve">Permanente </w:t>
          </w:r>
        </w:p>
      </w:tc>
      <w:tc>
        <w:tcPr>
          <w:tcW w:w="838" w:type="pct"/>
          <w:vAlign w:val="center"/>
        </w:tcPr>
        <w:p w14:paraId="4BCBFB1F" w14:textId="77777777" w:rsidR="0011491D" w:rsidRPr="007C349F" w:rsidRDefault="0011491D" w:rsidP="0011491D">
          <w:pPr>
            <w:spacing w:after="0"/>
            <w:jc w:val="center"/>
            <w:rPr>
              <w:sz w:val="14"/>
            </w:rPr>
          </w:pPr>
          <w:r w:rsidRPr="007C349F">
            <w:rPr>
              <w:rFonts w:ascii="Trebuchet MS" w:hAnsi="Trebuchet MS"/>
              <w:sz w:val="14"/>
            </w:rPr>
            <w:t>N. A.</w:t>
          </w:r>
        </w:p>
      </w:tc>
      <w:tc>
        <w:tcPr>
          <w:tcW w:w="501" w:type="pct"/>
          <w:vAlign w:val="center"/>
        </w:tcPr>
        <w:p w14:paraId="6B6DA7BB" w14:textId="77777777" w:rsidR="0011491D" w:rsidRPr="007C349F" w:rsidRDefault="0011491D" w:rsidP="0011491D">
          <w:pPr>
            <w:spacing w:after="0"/>
            <w:jc w:val="center"/>
            <w:rPr>
              <w:sz w:val="14"/>
            </w:rPr>
          </w:pPr>
          <w:r w:rsidRPr="007C349F">
            <w:rPr>
              <w:rFonts w:ascii="Trebuchet MS" w:hAnsi="Trebuchet MS"/>
              <w:sz w:val="14"/>
            </w:rPr>
            <w:t>N. A.</w:t>
          </w:r>
        </w:p>
      </w:tc>
    </w:tr>
  </w:tbl>
  <w:p w14:paraId="728048A7" w14:textId="1CCB00F2" w:rsidR="005D2539" w:rsidRPr="004F7DA5" w:rsidRDefault="004F7DA5" w:rsidP="004F7DA5">
    <w:pPr>
      <w:tabs>
        <w:tab w:val="left" w:pos="9639"/>
        <w:tab w:val="left" w:pos="14034"/>
      </w:tabs>
      <w:spacing w:after="0"/>
      <w:rPr>
        <w:rFonts w:ascii="Trebuchet MS" w:hAnsi="Trebuchet MS"/>
        <w:i/>
        <w:sz w:val="18"/>
      </w:rPr>
    </w:pPr>
    <w:r w:rsidRPr="00A97CF1">
      <w:rPr>
        <w:rFonts w:ascii="Trebuchet MS" w:hAnsi="Trebuchet MS"/>
        <w:i/>
        <w:sz w:val="18"/>
      </w:rPr>
      <w:t xml:space="preserve">Layout </w:t>
    </w:r>
    <w:r>
      <w:rPr>
        <w:rFonts w:ascii="Trebuchet MS" w:hAnsi="Trebuchet MS"/>
        <w:i/>
        <w:sz w:val="18"/>
      </w:rPr>
      <w:t>FORM</w:t>
    </w:r>
    <w:r w:rsidRPr="00A97CF1">
      <w:rPr>
        <w:rFonts w:ascii="Trebuchet MS" w:hAnsi="Trebuchet MS"/>
        <w:i/>
        <w:sz w:val="18"/>
      </w:rPr>
      <w:t>, rev.0</w:t>
    </w:r>
    <w:r w:rsidR="006C3F00">
      <w:rPr>
        <w:rFonts w:ascii="Trebuchet MS" w:hAnsi="Trebuchet MS"/>
        <w:i/>
        <w:sz w:val="18"/>
      </w:rPr>
      <w:t>3</w:t>
    </w:r>
    <w:r w:rsidRPr="00A97CF1">
      <w:rPr>
        <w:rFonts w:ascii="Trebuchet MS" w:hAnsi="Trebuchet MS"/>
        <w:i/>
        <w:sz w:val="18"/>
      </w:rPr>
      <w:t xml:space="preserve"> – </w:t>
    </w:r>
    <w:r w:rsidR="006C3F00">
      <w:rPr>
        <w:rFonts w:ascii="Trebuchet MS" w:hAnsi="Trebuchet MS"/>
        <w:i/>
        <w:sz w:val="18"/>
      </w:rPr>
      <w:t>16</w:t>
    </w:r>
    <w:r w:rsidR="00A04EB6">
      <w:rPr>
        <w:rFonts w:ascii="Trebuchet MS" w:hAnsi="Trebuchet MS"/>
        <w:i/>
        <w:sz w:val="18"/>
      </w:rPr>
      <w:t>/1</w:t>
    </w:r>
    <w:r w:rsidR="006C3F00">
      <w:rPr>
        <w:rFonts w:ascii="Trebuchet MS" w:hAnsi="Trebuchet MS"/>
        <w:i/>
        <w:sz w:val="18"/>
      </w:rPr>
      <w:t>2</w:t>
    </w:r>
    <w:r w:rsidRPr="00A97CF1">
      <w:rPr>
        <w:rFonts w:ascii="Trebuchet MS" w:hAnsi="Trebuchet MS"/>
        <w:i/>
        <w:sz w:val="18"/>
      </w:rPr>
      <w:t>/20</w:t>
    </w:r>
    <w:r w:rsidR="006C3F00">
      <w:rPr>
        <w:rFonts w:ascii="Trebuchet MS" w:hAnsi="Trebuchet MS"/>
        <w:i/>
        <w:sz w:val="18"/>
      </w:rPr>
      <w:t>22</w:t>
    </w:r>
    <w:sdt>
      <w:sdtPr>
        <w:rPr>
          <w:rFonts w:ascii="Trebuchet MS" w:hAnsi="Trebuchet MS"/>
          <w:i/>
          <w:sz w:val="18"/>
        </w:rPr>
        <w:id w:val="-2105862154"/>
        <w:docPartObj>
          <w:docPartGallery w:val="Page Numbers (Top of Page)"/>
          <w:docPartUnique/>
        </w:docPartObj>
      </w:sdtPr>
      <w:sdtEndPr/>
      <w:sdtContent>
        <w:r>
          <w:rPr>
            <w:rFonts w:ascii="Trebuchet MS" w:hAnsi="Trebuchet MS"/>
            <w:i/>
            <w:sz w:val="18"/>
          </w:rPr>
          <w:tab/>
        </w:r>
        <w:r w:rsidRPr="003D6962">
          <w:rPr>
            <w:rFonts w:ascii="Trebuchet MS" w:hAnsi="Trebuchet MS"/>
            <w:i/>
            <w:sz w:val="18"/>
          </w:rPr>
          <w:t xml:space="preserve">Página </w:t>
        </w:r>
        <w:r w:rsidRPr="003D6962">
          <w:rPr>
            <w:rFonts w:ascii="Trebuchet MS" w:hAnsi="Trebuchet MS"/>
            <w:i/>
            <w:sz w:val="18"/>
          </w:rPr>
          <w:fldChar w:fldCharType="begin"/>
        </w:r>
        <w:r w:rsidRPr="003D6962">
          <w:rPr>
            <w:rFonts w:ascii="Trebuchet MS" w:hAnsi="Trebuchet MS"/>
            <w:i/>
            <w:sz w:val="18"/>
          </w:rPr>
          <w:instrText xml:space="preserve"> PAGE </w:instrText>
        </w:r>
        <w:r w:rsidRPr="003D6962">
          <w:rPr>
            <w:rFonts w:ascii="Trebuchet MS" w:hAnsi="Trebuchet MS"/>
            <w:i/>
            <w:sz w:val="18"/>
          </w:rPr>
          <w:fldChar w:fldCharType="separate"/>
        </w:r>
        <w:r w:rsidR="00A04EB6">
          <w:rPr>
            <w:rFonts w:ascii="Trebuchet MS" w:hAnsi="Trebuchet MS"/>
            <w:i/>
            <w:noProof/>
            <w:sz w:val="18"/>
          </w:rPr>
          <w:t>1</w:t>
        </w:r>
        <w:r w:rsidRPr="003D6962">
          <w:rPr>
            <w:rFonts w:ascii="Trebuchet MS" w:hAnsi="Trebuchet MS"/>
            <w:i/>
            <w:sz w:val="18"/>
          </w:rPr>
          <w:fldChar w:fldCharType="end"/>
        </w:r>
        <w:r w:rsidRPr="003D6962">
          <w:rPr>
            <w:rFonts w:ascii="Trebuchet MS" w:hAnsi="Trebuchet MS"/>
            <w:i/>
            <w:sz w:val="18"/>
          </w:rPr>
          <w:t xml:space="preserve"> de </w:t>
        </w:r>
        <w:r w:rsidRPr="003D6962">
          <w:rPr>
            <w:rFonts w:ascii="Trebuchet MS" w:hAnsi="Trebuchet MS"/>
            <w:i/>
            <w:sz w:val="18"/>
          </w:rPr>
          <w:fldChar w:fldCharType="begin"/>
        </w:r>
        <w:r w:rsidRPr="003D6962">
          <w:rPr>
            <w:rFonts w:ascii="Trebuchet MS" w:hAnsi="Trebuchet MS"/>
            <w:i/>
            <w:sz w:val="18"/>
          </w:rPr>
          <w:instrText xml:space="preserve"> NUMPAGES  </w:instrText>
        </w:r>
        <w:r w:rsidRPr="003D6962">
          <w:rPr>
            <w:rFonts w:ascii="Trebuchet MS" w:hAnsi="Trebuchet MS"/>
            <w:i/>
            <w:sz w:val="18"/>
          </w:rPr>
          <w:fldChar w:fldCharType="separate"/>
        </w:r>
        <w:r w:rsidR="00A04EB6">
          <w:rPr>
            <w:rFonts w:ascii="Trebuchet MS" w:hAnsi="Trebuchet MS"/>
            <w:i/>
            <w:noProof/>
            <w:sz w:val="18"/>
          </w:rPr>
          <w:t>3</w:t>
        </w:r>
        <w:r w:rsidRPr="003D6962">
          <w:rPr>
            <w:rFonts w:ascii="Trebuchet MS" w:hAnsi="Trebuchet MS"/>
            <w:i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CB1A" w14:textId="77777777" w:rsidR="00195B19" w:rsidRDefault="00195B19" w:rsidP="007A3146">
      <w:pPr>
        <w:spacing w:after="0" w:line="240" w:lineRule="auto"/>
      </w:pPr>
      <w:r>
        <w:separator/>
      </w:r>
    </w:p>
  </w:footnote>
  <w:footnote w:type="continuationSeparator" w:id="0">
    <w:p w14:paraId="347067F3" w14:textId="77777777" w:rsidR="00195B19" w:rsidRDefault="00195B19" w:rsidP="007A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D76B" w14:textId="23272F91" w:rsidR="00943F66" w:rsidRDefault="00C7138F">
    <w:pPr>
      <w:pStyle w:val="Cabealho"/>
    </w:pPr>
    <w:r>
      <w:rPr>
        <w:noProof/>
      </w:rPr>
      <w:pict w14:anchorId="2EE506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589938" o:spid="_x0000_s1026" type="#_x0000_t136" style="position:absolute;margin-left:0;margin-top:0;width:347.25pt;height:26.25pt;z-index:-251653120;mso-position-horizontal:center;mso-position-horizontal-relative:margin;mso-position-vertical:center;mso-position-vertical-relative:margin" o:allowincell="f" fillcolor="#7f7f7f [1612]" stroked="f">
          <v:textpath style="font-family:&quot;Trebuchet MS&quot;;font-size:20pt" string="EM MINUTA/ CÓPIA NÃ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16D6" w14:textId="72133496" w:rsidR="004246E2" w:rsidRDefault="006C3F00" w:rsidP="00FE715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4246E2">
      <w:rPr>
        <w:noProof/>
        <w:sz w:val="20"/>
        <w:lang w:eastAsia="pt-BR"/>
      </w:rPr>
      <w:drawing>
        <wp:anchor distT="0" distB="0" distL="114300" distR="114300" simplePos="0" relativeHeight="251667456" behindDoc="0" locked="0" layoutInCell="1" allowOverlap="1" wp14:anchorId="0456F02C" wp14:editId="47CB2BFB">
          <wp:simplePos x="0" y="0"/>
          <wp:positionH relativeFrom="column">
            <wp:posOffset>4459857</wp:posOffset>
          </wp:positionH>
          <wp:positionV relativeFrom="paragraph">
            <wp:posOffset>-552462</wp:posOffset>
          </wp:positionV>
          <wp:extent cx="2479675" cy="669290"/>
          <wp:effectExtent l="0" t="0" r="0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338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C5543B" wp14:editId="1B3D332D">
              <wp:simplePos x="0" y="0"/>
              <wp:positionH relativeFrom="column">
                <wp:posOffset>461010</wp:posOffset>
              </wp:positionH>
              <wp:positionV relativeFrom="paragraph">
                <wp:posOffset>-628015</wp:posOffset>
              </wp:positionV>
              <wp:extent cx="3771900" cy="82486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900" cy="8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8A5D6F" w14:textId="77777777" w:rsidR="007909B1" w:rsidRPr="00044371" w:rsidRDefault="00987497" w:rsidP="007909B1">
                          <w:pP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40"/>
                            </w:rPr>
                          </w:pPr>
                          <w:r w:rsidRPr="00987497"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32"/>
                            </w:rPr>
                            <w:t>Termo de Consentimento Informado para Realização de Esterilização Cirúrgica - Laqueadura Tubária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C5543B" id="Retângulo 3" o:spid="_x0000_s1026" style="position:absolute;margin-left:36.3pt;margin-top:-49.45pt;width:297pt;height:6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" filled="f" stroked="f" strokeweight="1pt">
              <v:textbox>
                <w:txbxContent>
                  <w:p w14:paraId="188A5D6F" w14:textId="77777777" w:rsidR="007909B1" w:rsidRPr="00044371" w:rsidRDefault="00987497" w:rsidP="007909B1">
                    <w:pPr>
                      <w:rPr>
                        <w:rFonts w:ascii="Trebuchet MS" w:hAnsi="Trebuchet MS"/>
                        <w:b/>
                        <w:color w:val="00995D" w:themeColor="accent6"/>
                        <w:sz w:val="40"/>
                      </w:rPr>
                    </w:pPr>
                    <w:r w:rsidRPr="00987497">
                      <w:rPr>
                        <w:rFonts w:ascii="Trebuchet MS" w:hAnsi="Trebuchet MS"/>
                        <w:b/>
                        <w:color w:val="00995D" w:themeColor="accent6"/>
                        <w:sz w:val="32"/>
                      </w:rPr>
                      <w:t>Termo de Consentimento Informado para Realização de Esterilização Cirúrgica - Laqueadura Tubária</w:t>
                    </w:r>
                  </w:p>
                </w:txbxContent>
              </v:textbox>
            </v:rect>
          </w:pict>
        </mc:Fallback>
      </mc:AlternateContent>
    </w:r>
    <w:r w:rsidR="00BC53B8" w:rsidRPr="004246E2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15E113BA" wp14:editId="76BE79E5">
          <wp:simplePos x="0" y="0"/>
          <wp:positionH relativeFrom="column">
            <wp:posOffset>-85725</wp:posOffset>
          </wp:positionH>
          <wp:positionV relativeFrom="paragraph">
            <wp:posOffset>-626110</wp:posOffset>
          </wp:positionV>
          <wp:extent cx="550545" cy="891540"/>
          <wp:effectExtent l="0" t="0" r="1905" b="3810"/>
          <wp:wrapNone/>
          <wp:docPr id="6" name="Imagem 6" descr="T:\GESPRO\GESPRO\Controle de Documentos e Registro\Documentos SGQ\5. Malha Gráfica\MALHA GRÁFICA ADM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GESPRO\GESPRO\Controle de Documentos e Registro\Documentos SGQ\5. Malha Gráfica\MALHA GRÁFICA ADM RETRAT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661"/>
                  <a:stretch/>
                </pic:blipFill>
                <pic:spPr bwMode="auto">
                  <a:xfrm>
                    <a:off x="0" y="0"/>
                    <a:ext cx="55054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6E2" w:rsidRPr="004246E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707FC17" w14:textId="77777777" w:rsidR="004246E2" w:rsidRDefault="004246E2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485ECB02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779EDE98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24CE6960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DAD60F8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F6DBC73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4FE33DA6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5BC0FA25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5494C6A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3805325C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3A69C193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0633E931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085A68A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7252B646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6A2799D5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0C456AB5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5E1B4B90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582EBACA" w14:textId="77777777"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3C0AB4E" w14:textId="77777777" w:rsidR="004246E2" w:rsidRDefault="004246E2" w:rsidP="004246E2">
    <w:pPr>
      <w:pStyle w:val="Cabealho"/>
      <w:tabs>
        <w:tab w:val="clear" w:pos="4252"/>
        <w:tab w:val="center" w:pos="10490"/>
      </w:tabs>
      <w:rPr>
        <w:sz w:val="20"/>
      </w:rPr>
    </w:pPr>
  </w:p>
  <w:tbl>
    <w:tblPr>
      <w:tblStyle w:val="Tabelacomgrade"/>
      <w:tblW w:w="11165" w:type="dxa"/>
      <w:tblBorders>
        <w:top w:val="single" w:sz="12" w:space="0" w:color="216928"/>
        <w:left w:val="none" w:sz="0" w:space="0" w:color="auto"/>
        <w:bottom w:val="single" w:sz="8" w:space="0" w:color="21692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</w:tblGrid>
    <w:tr w:rsidR="00F67615" w:rsidRPr="00F67615" w14:paraId="69C31A43" w14:textId="77777777" w:rsidTr="006E62C1">
      <w:trPr>
        <w:trHeight w:val="60"/>
      </w:trPr>
      <w:tc>
        <w:tcPr>
          <w:tcW w:w="11165" w:type="dxa"/>
          <w:tcBorders>
            <w:top w:val="single" w:sz="12" w:space="0" w:color="00995D"/>
            <w:bottom w:val="single" w:sz="8" w:space="0" w:color="00995D" w:themeColor="accent6"/>
          </w:tcBorders>
        </w:tcPr>
        <w:p w14:paraId="61789398" w14:textId="77777777" w:rsidR="00154707" w:rsidRPr="00F67615" w:rsidRDefault="00154707" w:rsidP="004246E2">
          <w:pPr>
            <w:pStyle w:val="Cabealho"/>
            <w:ind w:left="176"/>
            <w:rPr>
              <w:rFonts w:ascii="Trebuchet MS" w:hAnsi="Trebuchet MS"/>
              <w:color w:val="00995D" w:themeColor="accent6"/>
              <w:sz w:val="4"/>
              <w:szCs w:val="4"/>
            </w:rPr>
          </w:pPr>
        </w:p>
      </w:tc>
    </w:tr>
  </w:tbl>
  <w:tbl>
    <w:tblPr>
      <w:tblW w:w="11199" w:type="dxa"/>
      <w:tblInd w:w="-72" w:type="dxa"/>
      <w:tblBorders>
        <w:bottom w:val="single" w:sz="4" w:space="0" w:color="216928"/>
        <w:insideH w:val="dotted" w:sz="4" w:space="0" w:color="21692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3827"/>
    </w:tblGrid>
    <w:tr w:rsidR="00A051AC" w:rsidRPr="007909B1" w14:paraId="3F153D2A" w14:textId="77777777" w:rsidTr="006E62C1">
      <w:trPr>
        <w:trHeight w:val="159"/>
      </w:trPr>
      <w:tc>
        <w:tcPr>
          <w:tcW w:w="7372" w:type="dxa"/>
          <w:tcBorders>
            <w:bottom w:val="single" w:sz="4" w:space="0" w:color="00995D" w:themeColor="accent6"/>
          </w:tcBorders>
          <w:vAlign w:val="center"/>
        </w:tcPr>
        <w:p w14:paraId="7CD379B1" w14:textId="77777777" w:rsidR="00A051AC" w:rsidRPr="00987497" w:rsidRDefault="00F17B4C" w:rsidP="00F17B4C">
          <w:pPr>
            <w:spacing w:after="0" w:line="240" w:lineRule="auto"/>
            <w:rPr>
              <w:rFonts w:ascii="Trebuchet MS" w:hAnsi="Trebuchet MS" w:cs="Calibri"/>
              <w:sz w:val="18"/>
              <w:szCs w:val="18"/>
            </w:rPr>
          </w:pPr>
          <w:r>
            <w:rPr>
              <w:rFonts w:ascii="Trebuchet MS" w:hAnsi="Trebuchet MS" w:cs="Calibri"/>
              <w:sz w:val="18"/>
              <w:szCs w:val="18"/>
            </w:rPr>
            <w:t>CÓ</w:t>
          </w:r>
          <w:r w:rsidR="00A051AC" w:rsidRPr="00044371">
            <w:rPr>
              <w:rFonts w:ascii="Trebuchet MS" w:hAnsi="Trebuchet MS" w:cs="Calibri"/>
              <w:sz w:val="18"/>
              <w:szCs w:val="18"/>
            </w:rPr>
            <w:t xml:space="preserve">DIGO – </w:t>
          </w:r>
          <w:r>
            <w:rPr>
              <w:rFonts w:ascii="Trebuchet MS" w:hAnsi="Trebuchet MS" w:cs="Calibri"/>
              <w:sz w:val="18"/>
              <w:szCs w:val="18"/>
            </w:rPr>
            <w:t>FORM</w:t>
          </w:r>
          <w:r w:rsidR="00A051AC" w:rsidRPr="00044371">
            <w:rPr>
              <w:rFonts w:ascii="Trebuchet MS" w:hAnsi="Trebuchet MS" w:cs="Calibri"/>
              <w:sz w:val="18"/>
              <w:szCs w:val="18"/>
            </w:rPr>
            <w:t xml:space="preserve"> </w:t>
          </w:r>
          <w:r w:rsidR="00987497">
            <w:rPr>
              <w:rFonts w:ascii="Trebuchet MS" w:hAnsi="Trebuchet MS" w:cs="Calibri"/>
              <w:sz w:val="18"/>
              <w:szCs w:val="18"/>
            </w:rPr>
            <w:t>660</w:t>
          </w:r>
          <w:r w:rsidR="00DC6487">
            <w:rPr>
              <w:rFonts w:ascii="Trebuchet MS" w:hAnsi="Trebuchet MS" w:cs="Calibri"/>
              <w:sz w:val="18"/>
              <w:szCs w:val="18"/>
            </w:rPr>
            <w:t xml:space="preserve"> E</w:t>
          </w:r>
        </w:p>
      </w:tc>
      <w:tc>
        <w:tcPr>
          <w:tcW w:w="3827" w:type="dxa"/>
          <w:tcBorders>
            <w:bottom w:val="single" w:sz="4" w:space="0" w:color="00995D" w:themeColor="accent6"/>
          </w:tcBorders>
          <w:vAlign w:val="center"/>
        </w:tcPr>
        <w:p w14:paraId="57F07715" w14:textId="6FB312BE" w:rsidR="00AC6945" w:rsidRPr="00044371" w:rsidRDefault="007213F7" w:rsidP="00DC6487">
          <w:pPr>
            <w:spacing w:after="0" w:line="240" w:lineRule="auto"/>
            <w:ind w:right="-70"/>
            <w:jc w:val="center"/>
            <w:rPr>
              <w:rFonts w:ascii="Trebuchet MS" w:hAnsi="Trebuchet MS" w:cs="Calibri"/>
              <w:sz w:val="18"/>
              <w:szCs w:val="18"/>
            </w:rPr>
          </w:pPr>
          <w:r>
            <w:rPr>
              <w:rFonts w:ascii="Trebuchet MS" w:hAnsi="Trebuchet MS" w:cs="Calibri"/>
              <w:sz w:val="18"/>
              <w:szCs w:val="18"/>
            </w:rPr>
            <w:t xml:space="preserve">   </w:t>
          </w:r>
          <w:r w:rsidR="00A051AC" w:rsidRPr="00044371">
            <w:rPr>
              <w:rFonts w:ascii="Trebuchet MS" w:hAnsi="Trebuchet MS" w:cs="Calibri"/>
              <w:sz w:val="18"/>
              <w:szCs w:val="18"/>
            </w:rPr>
            <w:t xml:space="preserve">REVISÃO - Nº </w:t>
          </w:r>
          <w:r w:rsidR="00DC6487">
            <w:rPr>
              <w:rFonts w:ascii="Trebuchet MS" w:hAnsi="Trebuchet MS" w:cs="Calibri"/>
              <w:sz w:val="18"/>
              <w:szCs w:val="18"/>
            </w:rPr>
            <w:t>0</w:t>
          </w:r>
          <w:r w:rsidR="003F5A80">
            <w:rPr>
              <w:rFonts w:ascii="Trebuchet MS" w:hAnsi="Trebuchet MS" w:cs="Calibri"/>
              <w:sz w:val="18"/>
              <w:szCs w:val="18"/>
            </w:rPr>
            <w:t>1</w:t>
          </w:r>
        </w:p>
      </w:tc>
    </w:tr>
  </w:tbl>
  <w:p w14:paraId="2CD85A9D" w14:textId="77777777" w:rsidR="00154707" w:rsidRPr="00C470A6" w:rsidRDefault="00154707" w:rsidP="007213F7">
    <w:pPr>
      <w:pStyle w:val="Cabealho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6042" w14:textId="17104A3C" w:rsidR="00943F66" w:rsidRDefault="00C7138F">
    <w:pPr>
      <w:pStyle w:val="Cabealho"/>
    </w:pPr>
    <w:r>
      <w:rPr>
        <w:noProof/>
      </w:rPr>
      <w:pict w14:anchorId="74CA7C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589937" o:spid="_x0000_s1025" type="#_x0000_t136" style="position:absolute;margin-left:0;margin-top:0;width:347.25pt;height:26.25pt;z-index:-251655168;mso-position-horizontal:center;mso-position-horizontal-relative:margin;mso-position-vertical:center;mso-position-vertical-relative:margin" o:allowincell="f" fillcolor="#7f7f7f [1612]" stroked="f">
          <v:textpath style="font-family:&quot;Trebuchet MS&quot;;font-size:20pt" string="EM MINUTA/ CÓPIA NÃ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6CD1"/>
    <w:multiLevelType w:val="multilevel"/>
    <w:tmpl w:val="973EAE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1982542A"/>
    <w:multiLevelType w:val="hybridMultilevel"/>
    <w:tmpl w:val="0D167C4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76A9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325E5A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85687D"/>
    <w:multiLevelType w:val="hybridMultilevel"/>
    <w:tmpl w:val="DB38AF3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40426C"/>
    <w:multiLevelType w:val="hybridMultilevel"/>
    <w:tmpl w:val="CDE086C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80AC7"/>
    <w:multiLevelType w:val="hybridMultilevel"/>
    <w:tmpl w:val="D578122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7A428A2"/>
    <w:multiLevelType w:val="hybridMultilevel"/>
    <w:tmpl w:val="6A14F262"/>
    <w:lvl w:ilvl="0" w:tplc="9AECD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ADD4491"/>
    <w:multiLevelType w:val="multilevel"/>
    <w:tmpl w:val="84424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9855EF"/>
    <w:multiLevelType w:val="multilevel"/>
    <w:tmpl w:val="D4E6221A"/>
    <w:lvl w:ilvl="0">
      <w:start w:val="1"/>
      <w:numFmt w:val="none"/>
      <w:pStyle w:val="Ttulo1"/>
      <w:lvlText w:val="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2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05D657F"/>
    <w:multiLevelType w:val="hybridMultilevel"/>
    <w:tmpl w:val="9500B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473A1"/>
    <w:multiLevelType w:val="multilevel"/>
    <w:tmpl w:val="844248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A2D5E51"/>
    <w:multiLevelType w:val="hybridMultilevel"/>
    <w:tmpl w:val="241CA288"/>
    <w:lvl w:ilvl="0" w:tplc="A2E6E1FE">
      <w:start w:val="1"/>
      <w:numFmt w:val="lowerLetter"/>
      <w:lvlText w:val="%1."/>
      <w:lvlJc w:val="left"/>
      <w:pPr>
        <w:ind w:left="752" w:hanging="360"/>
      </w:pPr>
      <w:rPr>
        <w:rFonts w:ascii="Trebuchet MS" w:hAnsi="Trebuchet MS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5358">
    <w:abstractNumId w:val="9"/>
  </w:num>
  <w:num w:numId="2" w16cid:durableId="397022640">
    <w:abstractNumId w:val="7"/>
  </w:num>
  <w:num w:numId="3" w16cid:durableId="964966866">
    <w:abstractNumId w:val="2"/>
  </w:num>
  <w:num w:numId="4" w16cid:durableId="920716618">
    <w:abstractNumId w:val="8"/>
  </w:num>
  <w:num w:numId="5" w16cid:durableId="746683986">
    <w:abstractNumId w:val="11"/>
  </w:num>
  <w:num w:numId="6" w16cid:durableId="443769568">
    <w:abstractNumId w:val="0"/>
  </w:num>
  <w:num w:numId="7" w16cid:durableId="1165246580">
    <w:abstractNumId w:val="4"/>
  </w:num>
  <w:num w:numId="8" w16cid:durableId="1336228847">
    <w:abstractNumId w:val="10"/>
  </w:num>
  <w:num w:numId="9" w16cid:durableId="552738383">
    <w:abstractNumId w:val="6"/>
  </w:num>
  <w:num w:numId="10" w16cid:durableId="505635801">
    <w:abstractNumId w:val="3"/>
  </w:num>
  <w:num w:numId="11" w16cid:durableId="80686464">
    <w:abstractNumId w:val="12"/>
  </w:num>
  <w:num w:numId="12" w16cid:durableId="486434458">
    <w:abstractNumId w:val="5"/>
  </w:num>
  <w:num w:numId="13" w16cid:durableId="1051346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4tReCHRF9shE0R51pQns5phdKXjBTG9C/0yGcS6MAVGU4dBUfkjQemTLK+jQATkxeBEy+Y8QOTBeImzNO4s1w==" w:salt="xeM4XVdGaUUkv1sxKr1Ve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B0"/>
    <w:rsid w:val="00006578"/>
    <w:rsid w:val="00017405"/>
    <w:rsid w:val="0002644A"/>
    <w:rsid w:val="000264B3"/>
    <w:rsid w:val="000323AA"/>
    <w:rsid w:val="00042247"/>
    <w:rsid w:val="00044371"/>
    <w:rsid w:val="00065E22"/>
    <w:rsid w:val="000E735A"/>
    <w:rsid w:val="000F050D"/>
    <w:rsid w:val="000F1338"/>
    <w:rsid w:val="000F395E"/>
    <w:rsid w:val="00107A36"/>
    <w:rsid w:val="0011491D"/>
    <w:rsid w:val="00123DCC"/>
    <w:rsid w:val="00154707"/>
    <w:rsid w:val="00195B19"/>
    <w:rsid w:val="001E4DD5"/>
    <w:rsid w:val="001F15ED"/>
    <w:rsid w:val="00210D3E"/>
    <w:rsid w:val="00214BF1"/>
    <w:rsid w:val="0022078E"/>
    <w:rsid w:val="00222900"/>
    <w:rsid w:val="00226659"/>
    <w:rsid w:val="00240E96"/>
    <w:rsid w:val="00243FCE"/>
    <w:rsid w:val="00266CC9"/>
    <w:rsid w:val="00276900"/>
    <w:rsid w:val="00283FDD"/>
    <w:rsid w:val="00286400"/>
    <w:rsid w:val="002C0D3C"/>
    <w:rsid w:val="002C77C6"/>
    <w:rsid w:val="002D3F65"/>
    <w:rsid w:val="003020CC"/>
    <w:rsid w:val="00310070"/>
    <w:rsid w:val="00363D28"/>
    <w:rsid w:val="003664F1"/>
    <w:rsid w:val="00397FB4"/>
    <w:rsid w:val="003A2FDC"/>
    <w:rsid w:val="003A430E"/>
    <w:rsid w:val="003C5B0A"/>
    <w:rsid w:val="003C6EC5"/>
    <w:rsid w:val="003E51E4"/>
    <w:rsid w:val="003F45C7"/>
    <w:rsid w:val="003F5A80"/>
    <w:rsid w:val="004246E2"/>
    <w:rsid w:val="0045356E"/>
    <w:rsid w:val="0046510F"/>
    <w:rsid w:val="0046779A"/>
    <w:rsid w:val="004B0D86"/>
    <w:rsid w:val="004B5667"/>
    <w:rsid w:val="004B5AB9"/>
    <w:rsid w:val="004B7B80"/>
    <w:rsid w:val="004C69E0"/>
    <w:rsid w:val="004D74C7"/>
    <w:rsid w:val="004E293B"/>
    <w:rsid w:val="004F7DA5"/>
    <w:rsid w:val="00505A74"/>
    <w:rsid w:val="005148EC"/>
    <w:rsid w:val="00525BFD"/>
    <w:rsid w:val="00552CCF"/>
    <w:rsid w:val="00571DFE"/>
    <w:rsid w:val="005C103C"/>
    <w:rsid w:val="005C40DA"/>
    <w:rsid w:val="005D0A52"/>
    <w:rsid w:val="005D2539"/>
    <w:rsid w:val="005F6ECF"/>
    <w:rsid w:val="0062390B"/>
    <w:rsid w:val="00632FFC"/>
    <w:rsid w:val="00667D55"/>
    <w:rsid w:val="0068062B"/>
    <w:rsid w:val="00691766"/>
    <w:rsid w:val="006A070C"/>
    <w:rsid w:val="006B3B5E"/>
    <w:rsid w:val="006C3F00"/>
    <w:rsid w:val="006E62C1"/>
    <w:rsid w:val="00716129"/>
    <w:rsid w:val="007213F7"/>
    <w:rsid w:val="007358B8"/>
    <w:rsid w:val="00771A33"/>
    <w:rsid w:val="007754E5"/>
    <w:rsid w:val="00777ADF"/>
    <w:rsid w:val="00782322"/>
    <w:rsid w:val="00784DF9"/>
    <w:rsid w:val="007909B1"/>
    <w:rsid w:val="007A1F1F"/>
    <w:rsid w:val="007A3146"/>
    <w:rsid w:val="007D34DF"/>
    <w:rsid w:val="007E1A16"/>
    <w:rsid w:val="00800401"/>
    <w:rsid w:val="00871A4E"/>
    <w:rsid w:val="00871D2A"/>
    <w:rsid w:val="008B1B69"/>
    <w:rsid w:val="008E3EB0"/>
    <w:rsid w:val="008E7E10"/>
    <w:rsid w:val="009107E3"/>
    <w:rsid w:val="009205B3"/>
    <w:rsid w:val="00935FCF"/>
    <w:rsid w:val="00937515"/>
    <w:rsid w:val="00943F66"/>
    <w:rsid w:val="0095636B"/>
    <w:rsid w:val="00967CE0"/>
    <w:rsid w:val="009752D1"/>
    <w:rsid w:val="00987497"/>
    <w:rsid w:val="009919BD"/>
    <w:rsid w:val="009924D5"/>
    <w:rsid w:val="009A23AF"/>
    <w:rsid w:val="009A5E5C"/>
    <w:rsid w:val="009A72A2"/>
    <w:rsid w:val="00A04EB6"/>
    <w:rsid w:val="00A051AC"/>
    <w:rsid w:val="00A1703A"/>
    <w:rsid w:val="00A32C09"/>
    <w:rsid w:val="00A36DAC"/>
    <w:rsid w:val="00A41305"/>
    <w:rsid w:val="00A56590"/>
    <w:rsid w:val="00A57BFE"/>
    <w:rsid w:val="00A60E02"/>
    <w:rsid w:val="00A97F7D"/>
    <w:rsid w:val="00AA4019"/>
    <w:rsid w:val="00AC6945"/>
    <w:rsid w:val="00AD5F8F"/>
    <w:rsid w:val="00B0075F"/>
    <w:rsid w:val="00B13892"/>
    <w:rsid w:val="00B16C7D"/>
    <w:rsid w:val="00B23302"/>
    <w:rsid w:val="00B25A0E"/>
    <w:rsid w:val="00B36251"/>
    <w:rsid w:val="00B442D8"/>
    <w:rsid w:val="00B462A7"/>
    <w:rsid w:val="00B65EA7"/>
    <w:rsid w:val="00B85F2B"/>
    <w:rsid w:val="00B92B0C"/>
    <w:rsid w:val="00B951D6"/>
    <w:rsid w:val="00B95D49"/>
    <w:rsid w:val="00BC16AE"/>
    <w:rsid w:val="00BC53B8"/>
    <w:rsid w:val="00BC7CD7"/>
    <w:rsid w:val="00BD12A7"/>
    <w:rsid w:val="00BF462F"/>
    <w:rsid w:val="00C022BE"/>
    <w:rsid w:val="00C066B9"/>
    <w:rsid w:val="00C07243"/>
    <w:rsid w:val="00C46B67"/>
    <w:rsid w:val="00C470A6"/>
    <w:rsid w:val="00C7138F"/>
    <w:rsid w:val="00C8415C"/>
    <w:rsid w:val="00C9100F"/>
    <w:rsid w:val="00C939F0"/>
    <w:rsid w:val="00CD4D38"/>
    <w:rsid w:val="00CE0DF4"/>
    <w:rsid w:val="00CE28E1"/>
    <w:rsid w:val="00CF5313"/>
    <w:rsid w:val="00D107FD"/>
    <w:rsid w:val="00D219C6"/>
    <w:rsid w:val="00D64005"/>
    <w:rsid w:val="00D869D4"/>
    <w:rsid w:val="00D91104"/>
    <w:rsid w:val="00D917FB"/>
    <w:rsid w:val="00D95B76"/>
    <w:rsid w:val="00DA4B01"/>
    <w:rsid w:val="00DC119A"/>
    <w:rsid w:val="00DC6487"/>
    <w:rsid w:val="00DC7327"/>
    <w:rsid w:val="00DE2EEC"/>
    <w:rsid w:val="00DF7358"/>
    <w:rsid w:val="00E07436"/>
    <w:rsid w:val="00E21CEB"/>
    <w:rsid w:val="00E33D9B"/>
    <w:rsid w:val="00E456E7"/>
    <w:rsid w:val="00E733C7"/>
    <w:rsid w:val="00E904B1"/>
    <w:rsid w:val="00E95683"/>
    <w:rsid w:val="00EA3587"/>
    <w:rsid w:val="00EB0696"/>
    <w:rsid w:val="00EB4F73"/>
    <w:rsid w:val="00EE627A"/>
    <w:rsid w:val="00EF2714"/>
    <w:rsid w:val="00F035B0"/>
    <w:rsid w:val="00F0558B"/>
    <w:rsid w:val="00F12856"/>
    <w:rsid w:val="00F17B4C"/>
    <w:rsid w:val="00F36FF0"/>
    <w:rsid w:val="00F66995"/>
    <w:rsid w:val="00F67615"/>
    <w:rsid w:val="00FA60D7"/>
    <w:rsid w:val="00FC254A"/>
    <w:rsid w:val="00FC7971"/>
    <w:rsid w:val="00FE0BFE"/>
    <w:rsid w:val="00FE0D87"/>
    <w:rsid w:val="00FE5B30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A8A8B"/>
  <w15:docId w15:val="{4079E539-A8D7-4D57-BF78-D35CC96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B7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7B80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7B80"/>
    <w:pPr>
      <w:keepNext/>
      <w:numPr>
        <w:ilvl w:val="2"/>
        <w:numId w:val="1"/>
      </w:numPr>
      <w:spacing w:after="12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7B80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B7B8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7B8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B7B80"/>
    <w:pPr>
      <w:keepNext/>
      <w:numPr>
        <w:ilvl w:val="6"/>
        <w:numId w:val="1"/>
      </w:numPr>
      <w:spacing w:after="0" w:line="240" w:lineRule="auto"/>
      <w:outlineLvl w:val="6"/>
    </w:pPr>
    <w:rPr>
      <w:rFonts w:ascii="Arial" w:eastAsia="Times New Roman" w:hAnsi="Arial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B7B80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B7B80"/>
    <w:pPr>
      <w:keepNext/>
      <w:numPr>
        <w:ilvl w:val="8"/>
        <w:numId w:val="1"/>
      </w:numPr>
      <w:spacing w:after="0" w:line="240" w:lineRule="auto"/>
      <w:ind w:right="-93"/>
      <w:jc w:val="both"/>
      <w:outlineLvl w:val="8"/>
    </w:pPr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3146"/>
  </w:style>
  <w:style w:type="paragraph" w:styleId="Rodap">
    <w:name w:val="footer"/>
    <w:basedOn w:val="Normal"/>
    <w:link w:val="RodapChar"/>
    <w:uiPriority w:val="99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146"/>
  </w:style>
  <w:style w:type="table" w:styleId="Tabelacomgrade">
    <w:name w:val="Table Grid"/>
    <w:basedOn w:val="Tabelanormal"/>
    <w:rsid w:val="007A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4B7B80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B7B80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B7B8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B7B80"/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7B80"/>
    <w:rPr>
      <w:color w:val="808080"/>
    </w:rPr>
  </w:style>
  <w:style w:type="paragraph" w:styleId="PargrafodaLista">
    <w:name w:val="List Paragraph"/>
    <w:basedOn w:val="Normal"/>
    <w:uiPriority w:val="34"/>
    <w:qFormat/>
    <w:rsid w:val="002864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6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34D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ormal"/>
    <w:rsid w:val="00DC6487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943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me.alves\Desktop\Haim&#234;\teste%202%201232.dotm" TargetMode="External"/></Relationships>
</file>

<file path=word/theme/theme1.xml><?xml version="1.0" encoding="utf-8"?>
<a:theme xmlns:a="http://schemas.openxmlformats.org/drawingml/2006/main" name="Tema do Office">
  <a:themeElements>
    <a:clrScheme name="Unimed">
      <a:dk1>
        <a:srgbClr val="5B5C65"/>
      </a:dk1>
      <a:lt1>
        <a:sysClr val="window" lastClr="FFFFFF"/>
      </a:lt1>
      <a:dk2>
        <a:srgbClr val="0A5F55"/>
      </a:dk2>
      <a:lt2>
        <a:srgbClr val="FFF0C7"/>
      </a:lt2>
      <a:accent1>
        <a:srgbClr val="0A5F55"/>
      </a:accent1>
      <a:accent2>
        <a:srgbClr val="F47920"/>
      </a:accent2>
      <a:accent3>
        <a:srgbClr val="C4CBCF"/>
      </a:accent3>
      <a:accent4>
        <a:srgbClr val="FFCB08"/>
      </a:accent4>
      <a:accent5>
        <a:srgbClr val="B1D34B"/>
      </a:accent5>
      <a:accent6>
        <a:srgbClr val="00995D"/>
      </a:accent6>
      <a:hlink>
        <a:srgbClr val="ED1651"/>
      </a:hlink>
      <a:folHlink>
        <a:srgbClr val="A3238E"/>
      </a:folHlink>
    </a:clrScheme>
    <a:fontScheme name="UNIMED">
      <a:majorFont>
        <a:latin typeface="Unimed Sans ExtraBold"/>
        <a:ea typeface=""/>
        <a:cs typeface=""/>
      </a:majorFont>
      <a:minorFont>
        <a:latin typeface="Unimed Sans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FC9D-BBEE-4CFA-999F-4E781B81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teste 2 1232</Template>
  <TotalTime>4</TotalTime>
  <Pages>3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 Goiania/GESPRO - Haime Alves</dc:creator>
  <cp:keywords/>
  <dc:description/>
  <cp:lastModifiedBy>Fernanda Santos - Unimed Goiania/GESPRO</cp:lastModifiedBy>
  <cp:revision>3</cp:revision>
  <cp:lastPrinted>2019-08-05T14:17:00Z</cp:lastPrinted>
  <dcterms:created xsi:type="dcterms:W3CDTF">2023-04-06T16:45:00Z</dcterms:created>
  <dcterms:modified xsi:type="dcterms:W3CDTF">2023-04-11T14:39:00Z</dcterms:modified>
</cp:coreProperties>
</file>